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E0" w:rsidRPr="00FF5557" w:rsidRDefault="00FA5A35" w:rsidP="009615EB">
      <w:pPr>
        <w:spacing w:line="240" w:lineRule="auto"/>
        <w:jc w:val="center"/>
        <w:rPr>
          <w:rFonts w:ascii="Times New Roman" w:hAnsi="Times New Roman" w:cs="Times New Roman"/>
          <w:b/>
          <w:sz w:val="24"/>
          <w:szCs w:val="24"/>
          <w:u w:val="single"/>
        </w:rPr>
      </w:pPr>
      <w:r w:rsidRPr="00FF5557">
        <w:rPr>
          <w:rFonts w:ascii="Times New Roman" w:hAnsi="Times New Roman" w:cs="Times New Roman"/>
          <w:b/>
          <w:sz w:val="24"/>
          <w:szCs w:val="24"/>
          <w:u w:val="single"/>
        </w:rPr>
        <w:t>Ernest Kretschmer Collection</w:t>
      </w:r>
    </w:p>
    <w:p w:rsidR="00230CE0" w:rsidRPr="00FF5557" w:rsidRDefault="00230CE0" w:rsidP="009615EB">
      <w:pPr>
        <w:spacing w:line="240" w:lineRule="auto"/>
        <w:rPr>
          <w:rFonts w:ascii="Times New Roman" w:hAnsi="Times New Roman" w:cs="Times New Roman"/>
          <w:b/>
          <w:sz w:val="24"/>
          <w:szCs w:val="24"/>
          <w:u w:val="single"/>
        </w:rPr>
      </w:pPr>
      <w:r w:rsidRPr="00FF5557">
        <w:rPr>
          <w:rFonts w:ascii="Times New Roman" w:hAnsi="Times New Roman" w:cs="Times New Roman"/>
          <w:b/>
          <w:sz w:val="24"/>
          <w:szCs w:val="24"/>
          <w:u w:val="single"/>
        </w:rPr>
        <w:t>Collection Summary</w:t>
      </w:r>
    </w:p>
    <w:p w:rsidR="00230CE0" w:rsidRPr="00FA5A35" w:rsidRDefault="00230CE0" w:rsidP="009615EB">
      <w:pPr>
        <w:spacing w:line="240" w:lineRule="auto"/>
        <w:rPr>
          <w:rFonts w:ascii="Times New Roman" w:hAnsi="Times New Roman" w:cs="Times New Roman"/>
          <w:sz w:val="24"/>
          <w:szCs w:val="24"/>
        </w:rPr>
      </w:pPr>
      <w:r w:rsidRPr="00FF5557">
        <w:rPr>
          <w:rFonts w:ascii="Times New Roman" w:hAnsi="Times New Roman" w:cs="Times New Roman"/>
          <w:b/>
          <w:sz w:val="24"/>
          <w:szCs w:val="24"/>
        </w:rPr>
        <w:t>Collection Number:</w:t>
      </w:r>
      <w:r w:rsidR="00FA5A35">
        <w:rPr>
          <w:rFonts w:ascii="Times New Roman" w:hAnsi="Times New Roman" w:cs="Times New Roman"/>
          <w:sz w:val="24"/>
          <w:szCs w:val="24"/>
        </w:rPr>
        <w:t xml:space="preserve"> 0026</w:t>
      </w:r>
    </w:p>
    <w:p w:rsidR="00230CE0" w:rsidRPr="00FA5A35" w:rsidRDefault="00230CE0" w:rsidP="009615EB">
      <w:pPr>
        <w:spacing w:line="240" w:lineRule="auto"/>
        <w:rPr>
          <w:rFonts w:ascii="Times New Roman" w:hAnsi="Times New Roman" w:cs="Times New Roman"/>
          <w:sz w:val="24"/>
          <w:szCs w:val="24"/>
        </w:rPr>
      </w:pPr>
      <w:r w:rsidRPr="00FF5557">
        <w:rPr>
          <w:rFonts w:ascii="Times New Roman" w:hAnsi="Times New Roman" w:cs="Times New Roman"/>
          <w:b/>
          <w:sz w:val="24"/>
          <w:szCs w:val="24"/>
        </w:rPr>
        <w:t>Inclusive Dates:</w:t>
      </w:r>
      <w:r w:rsidR="00FA5A35">
        <w:rPr>
          <w:rFonts w:ascii="Times New Roman" w:hAnsi="Times New Roman" w:cs="Times New Roman"/>
          <w:sz w:val="24"/>
          <w:szCs w:val="24"/>
        </w:rPr>
        <w:t xml:space="preserve"> 1978 - 2000</w:t>
      </w:r>
    </w:p>
    <w:p w:rsidR="00230CE0" w:rsidRPr="00FA5A35" w:rsidRDefault="00230CE0"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Bulk Dates:</w:t>
      </w:r>
      <w:r w:rsidR="00B45E15">
        <w:rPr>
          <w:rFonts w:ascii="Times New Roman" w:hAnsi="Times New Roman" w:cs="Times New Roman"/>
          <w:sz w:val="24"/>
          <w:szCs w:val="24"/>
        </w:rPr>
        <w:t xml:space="preserve"> 1981, 19</w:t>
      </w:r>
      <w:r w:rsidR="00287E49">
        <w:rPr>
          <w:rFonts w:ascii="Times New Roman" w:hAnsi="Times New Roman" w:cs="Times New Roman"/>
          <w:sz w:val="24"/>
          <w:szCs w:val="24"/>
        </w:rPr>
        <w:t>9</w:t>
      </w:r>
      <w:r w:rsidR="00FA5A35">
        <w:rPr>
          <w:rFonts w:ascii="Times New Roman" w:hAnsi="Times New Roman" w:cs="Times New Roman"/>
          <w:sz w:val="24"/>
          <w:szCs w:val="24"/>
        </w:rPr>
        <w:t>2</w:t>
      </w:r>
    </w:p>
    <w:p w:rsidR="00230CE0" w:rsidRPr="00FA5A35" w:rsidRDefault="00230CE0"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Extent:</w:t>
      </w:r>
      <w:r w:rsidR="00FA5A35">
        <w:rPr>
          <w:rFonts w:ascii="Times New Roman" w:hAnsi="Times New Roman" w:cs="Times New Roman"/>
          <w:sz w:val="24"/>
          <w:szCs w:val="24"/>
        </w:rPr>
        <w:t xml:space="preserve"> .5 Linear Feet</w:t>
      </w:r>
    </w:p>
    <w:p w:rsidR="00230CE0" w:rsidRPr="00FA5A35" w:rsidRDefault="00230CE0"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Alternate Extent:</w:t>
      </w:r>
      <w:r w:rsidR="00FA5A35">
        <w:rPr>
          <w:rFonts w:ascii="Times New Roman" w:hAnsi="Times New Roman" w:cs="Times New Roman"/>
          <w:sz w:val="24"/>
          <w:szCs w:val="24"/>
        </w:rPr>
        <w:t xml:space="preserve"> 1 Box</w:t>
      </w:r>
    </w:p>
    <w:p w:rsidR="00230CE0" w:rsidRPr="00FA5A35" w:rsidRDefault="00BA7A33" w:rsidP="00BA7A33">
      <w:pPr>
        <w:tabs>
          <w:tab w:val="left" w:pos="1204"/>
          <w:tab w:val="left" w:pos="2665"/>
        </w:tabs>
        <w:spacing w:line="240" w:lineRule="auto"/>
        <w:rPr>
          <w:rFonts w:ascii="Times New Roman" w:hAnsi="Times New Roman" w:cs="Times New Roman"/>
          <w:sz w:val="24"/>
          <w:szCs w:val="24"/>
        </w:rPr>
      </w:pPr>
      <w:r w:rsidRPr="00FF5557">
        <w:rPr>
          <w:rFonts w:ascii="Times New Roman" w:hAnsi="Times New Roman" w:cs="Times New Roman"/>
          <w:b/>
          <w:sz w:val="24"/>
          <w:szCs w:val="24"/>
        </w:rPr>
        <w:t>Creator/Collector:</w:t>
      </w:r>
      <w:r w:rsidR="00FA5A35">
        <w:rPr>
          <w:rFonts w:ascii="Times New Roman" w:hAnsi="Times New Roman" w:cs="Times New Roman"/>
          <w:sz w:val="24"/>
          <w:szCs w:val="24"/>
        </w:rPr>
        <w:t xml:space="preserve"> Ernest Kretschmer</w:t>
      </w:r>
    </w:p>
    <w:p w:rsidR="00BA7A33" w:rsidRPr="00FA5A35" w:rsidRDefault="00BA7A33" w:rsidP="00BA7A33">
      <w:pPr>
        <w:tabs>
          <w:tab w:val="left" w:pos="1204"/>
          <w:tab w:val="left" w:pos="2665"/>
        </w:tabs>
        <w:spacing w:line="240" w:lineRule="auto"/>
        <w:rPr>
          <w:rFonts w:ascii="Times New Roman" w:hAnsi="Times New Roman" w:cs="Times New Roman"/>
          <w:sz w:val="24"/>
          <w:szCs w:val="24"/>
        </w:rPr>
      </w:pPr>
      <w:r w:rsidRPr="00FF5557">
        <w:rPr>
          <w:rFonts w:ascii="Times New Roman" w:hAnsi="Times New Roman" w:cs="Times New Roman"/>
          <w:b/>
          <w:sz w:val="24"/>
          <w:szCs w:val="24"/>
        </w:rPr>
        <w:t>Abstract:</w:t>
      </w:r>
      <w:r w:rsidR="00FA5A35">
        <w:rPr>
          <w:rFonts w:ascii="Times New Roman" w:hAnsi="Times New Roman" w:cs="Times New Roman"/>
          <w:sz w:val="24"/>
          <w:szCs w:val="24"/>
        </w:rPr>
        <w:t xml:space="preserve"> The Ernest Kretschmer Collectio</w:t>
      </w:r>
      <w:r w:rsidR="00B45E15">
        <w:rPr>
          <w:rFonts w:ascii="Times New Roman" w:hAnsi="Times New Roman" w:cs="Times New Roman"/>
          <w:sz w:val="24"/>
          <w:szCs w:val="24"/>
        </w:rPr>
        <w:t xml:space="preserve">n contains materials which document honors and dedications bestowed on Ernest Kretscher in Michigan and California. </w:t>
      </w:r>
    </w:p>
    <w:p w:rsidR="00230CE0" w:rsidRDefault="00230CE0"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Acquisition Information:</w:t>
      </w:r>
      <w:r>
        <w:rPr>
          <w:rFonts w:ascii="Times New Roman" w:hAnsi="Times New Roman" w:cs="Times New Roman"/>
          <w:sz w:val="24"/>
          <w:szCs w:val="24"/>
        </w:rPr>
        <w:t xml:space="preserve"> </w:t>
      </w:r>
      <w:r w:rsidR="00B45E15">
        <w:rPr>
          <w:rFonts w:ascii="Times New Roman" w:hAnsi="Times New Roman" w:cs="Times New Roman"/>
          <w:sz w:val="24"/>
          <w:szCs w:val="24"/>
        </w:rPr>
        <w:t>Unknown</w:t>
      </w:r>
    </w:p>
    <w:p w:rsidR="00230CE0" w:rsidRPr="00B45E15" w:rsidRDefault="00230CE0"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Accruals:</w:t>
      </w:r>
      <w:r w:rsidR="00B45E15">
        <w:rPr>
          <w:rFonts w:ascii="Times New Roman" w:hAnsi="Times New Roman" w:cs="Times New Roman"/>
          <w:sz w:val="24"/>
          <w:szCs w:val="24"/>
        </w:rPr>
        <w:t xml:space="preserve"> No further accruals expected</w:t>
      </w:r>
    </w:p>
    <w:p w:rsidR="00230CE0" w:rsidRPr="00B45E15" w:rsidRDefault="00230CE0"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Language:</w:t>
      </w:r>
      <w:r w:rsidR="00B45E15">
        <w:rPr>
          <w:rFonts w:ascii="Times New Roman" w:hAnsi="Times New Roman" w:cs="Times New Roman"/>
          <w:sz w:val="24"/>
          <w:szCs w:val="24"/>
        </w:rPr>
        <w:t xml:space="preserve"> English</w:t>
      </w:r>
    </w:p>
    <w:p w:rsidR="00230CE0" w:rsidRDefault="009615EB"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Processed b</w:t>
      </w:r>
      <w:r w:rsidR="00230CE0" w:rsidRPr="00FF5557">
        <w:rPr>
          <w:rFonts w:ascii="Times New Roman" w:hAnsi="Times New Roman" w:cs="Times New Roman"/>
          <w:b/>
          <w:sz w:val="24"/>
          <w:szCs w:val="24"/>
        </w:rPr>
        <w:t>y:</w:t>
      </w:r>
      <w:r>
        <w:rPr>
          <w:rFonts w:ascii="Times New Roman" w:hAnsi="Times New Roman" w:cs="Times New Roman"/>
          <w:sz w:val="24"/>
          <w:szCs w:val="24"/>
        </w:rPr>
        <w:t xml:space="preserve"> </w:t>
      </w:r>
      <w:r w:rsidR="00B45E15">
        <w:rPr>
          <w:rFonts w:ascii="Times New Roman" w:hAnsi="Times New Roman" w:cs="Times New Roman"/>
          <w:sz w:val="24"/>
          <w:szCs w:val="24"/>
        </w:rPr>
        <w:t>Emily Koelzer, 2020</w:t>
      </w:r>
    </w:p>
    <w:p w:rsidR="00BA7A33" w:rsidRPr="008933AB" w:rsidRDefault="00BA7A33"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Use Restrictions:</w:t>
      </w:r>
      <w:r w:rsidR="008933AB">
        <w:rPr>
          <w:rFonts w:ascii="Times New Roman" w:hAnsi="Times New Roman" w:cs="Times New Roman"/>
          <w:sz w:val="24"/>
          <w:szCs w:val="24"/>
        </w:rPr>
        <w:t xml:space="preserve"> Collection is open for research. Materials do not circulate</w:t>
      </w:r>
    </w:p>
    <w:p w:rsidR="00BA7A33" w:rsidRPr="008933AB" w:rsidRDefault="00BA7A33"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Preferred Citation:</w:t>
      </w:r>
      <w:r w:rsidR="008933AB">
        <w:rPr>
          <w:rFonts w:ascii="Times New Roman" w:hAnsi="Times New Roman" w:cs="Times New Roman"/>
          <w:sz w:val="24"/>
          <w:szCs w:val="24"/>
        </w:rPr>
        <w:t xml:space="preserve"> </w:t>
      </w:r>
      <w:r w:rsidR="008933AB" w:rsidRPr="001A24AB">
        <w:rPr>
          <w:rFonts w:ascii="Times New Roman" w:hAnsi="Times New Roman" w:cs="Times New Roman"/>
          <w:sz w:val="24"/>
          <w:szCs w:val="24"/>
        </w:rPr>
        <w:t xml:space="preserve">[item], folder, box, </w:t>
      </w:r>
      <w:r w:rsidR="008933AB">
        <w:rPr>
          <w:rFonts w:ascii="Times New Roman" w:hAnsi="Times New Roman" w:cs="Times New Roman"/>
          <w:sz w:val="24"/>
          <w:szCs w:val="24"/>
        </w:rPr>
        <w:t>Ernest Kretschmer Collection</w:t>
      </w:r>
      <w:r w:rsidR="008933AB" w:rsidRPr="001A24AB">
        <w:rPr>
          <w:rFonts w:ascii="Times New Roman" w:hAnsi="Times New Roman" w:cs="Times New Roman"/>
          <w:sz w:val="24"/>
          <w:szCs w:val="24"/>
        </w:rPr>
        <w:t>, Aquinas College Archives (Grace Hauenstein Library), Aquinas College</w:t>
      </w:r>
    </w:p>
    <w:p w:rsidR="00BA7A33" w:rsidRPr="004F3228" w:rsidRDefault="00BA7A33"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Biography/History:</w:t>
      </w:r>
      <w:r w:rsidR="004F3228">
        <w:rPr>
          <w:rFonts w:ascii="Times New Roman" w:hAnsi="Times New Roman" w:cs="Times New Roman"/>
          <w:sz w:val="24"/>
          <w:szCs w:val="24"/>
        </w:rPr>
        <w:t xml:space="preserve"> Ernest T. “Bud” Kretschmer (1914 – 2009) grew up in Saginaw, Michigan and earned his associate of fine arts degree in 1935 from </w:t>
      </w:r>
      <w:r w:rsidR="00564480">
        <w:rPr>
          <w:rFonts w:ascii="Times New Roman" w:hAnsi="Times New Roman" w:cs="Times New Roman"/>
          <w:sz w:val="24"/>
          <w:szCs w:val="24"/>
        </w:rPr>
        <w:t xml:space="preserve">Aquinas College (then </w:t>
      </w:r>
      <w:r w:rsidR="004F3228">
        <w:rPr>
          <w:rFonts w:ascii="Times New Roman" w:hAnsi="Times New Roman" w:cs="Times New Roman"/>
          <w:sz w:val="24"/>
          <w:szCs w:val="24"/>
        </w:rPr>
        <w:t>Catholic Junior College</w:t>
      </w:r>
      <w:r w:rsidR="00564480">
        <w:rPr>
          <w:rFonts w:ascii="Times New Roman" w:hAnsi="Times New Roman" w:cs="Times New Roman"/>
          <w:sz w:val="24"/>
          <w:szCs w:val="24"/>
        </w:rPr>
        <w:t>)</w:t>
      </w:r>
      <w:r w:rsidR="004F3228">
        <w:rPr>
          <w:rFonts w:ascii="Times New Roman" w:hAnsi="Times New Roman" w:cs="Times New Roman"/>
          <w:sz w:val="24"/>
          <w:szCs w:val="24"/>
        </w:rPr>
        <w:t xml:space="preserve">. </w:t>
      </w:r>
      <w:r w:rsidR="00F6444F">
        <w:rPr>
          <w:rFonts w:ascii="Times New Roman" w:hAnsi="Times New Roman" w:cs="Times New Roman"/>
          <w:sz w:val="24"/>
          <w:szCs w:val="24"/>
        </w:rPr>
        <w:t>After earning a bachelor’s degree in business administration from Michigan State University in 1938, Kretschmer established a wholesale frozen food business. Kretschmer enlisted in the United States Army in February of 1941. He earned a master’s degree from the Columbia Graduate School of Business in 1951 while serving as an Air Force medical administrator. After his retirement in 1962, he and his wife Jean settled in Santa Cruz, California where Kretschmer operated several nursing homes. Kretschmer was affectionately known as “Mr. Music” in the Santa Cruz community</w:t>
      </w:r>
      <w:r w:rsidR="00C0349B">
        <w:rPr>
          <w:rFonts w:ascii="Times New Roman" w:hAnsi="Times New Roman" w:cs="Times New Roman"/>
          <w:sz w:val="24"/>
          <w:szCs w:val="24"/>
        </w:rPr>
        <w:t xml:space="preserve"> for his fundraising and board leadership positions on </w:t>
      </w:r>
      <w:r w:rsidR="00F946F5">
        <w:rPr>
          <w:rFonts w:ascii="Times New Roman" w:hAnsi="Times New Roman" w:cs="Times New Roman"/>
          <w:sz w:val="24"/>
          <w:szCs w:val="24"/>
        </w:rPr>
        <w:t>many</w:t>
      </w:r>
      <w:r w:rsidR="00C0349B">
        <w:rPr>
          <w:rFonts w:ascii="Times New Roman" w:hAnsi="Times New Roman" w:cs="Times New Roman"/>
          <w:sz w:val="24"/>
          <w:szCs w:val="24"/>
        </w:rPr>
        <w:t xml:space="preserve"> Santa Cruz</w:t>
      </w:r>
      <w:r w:rsidR="00F946F5">
        <w:rPr>
          <w:rFonts w:ascii="Times New Roman" w:hAnsi="Times New Roman" w:cs="Times New Roman"/>
          <w:sz w:val="24"/>
          <w:szCs w:val="24"/>
        </w:rPr>
        <w:t xml:space="preserve"> County Musical groups. </w:t>
      </w:r>
      <w:r w:rsidR="00892732">
        <w:rPr>
          <w:rFonts w:ascii="Times New Roman" w:hAnsi="Times New Roman" w:cs="Times New Roman"/>
          <w:sz w:val="24"/>
          <w:szCs w:val="24"/>
        </w:rPr>
        <w:t xml:space="preserve">In 1981, Krestchmer gifted a nine-foot Knabe concert grand piano to Aquinas College under the stipulation that it would be played and enjoyed by as many in the Aquinas community as possible. </w:t>
      </w:r>
    </w:p>
    <w:p w:rsidR="00BA7A33" w:rsidRDefault="00BA7A33"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Subject Terms:</w:t>
      </w:r>
    </w:p>
    <w:p w:rsidR="00025852" w:rsidRPr="00025852" w:rsidRDefault="00025852"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Kretschmer, Ernest T., 1914-2009</w:t>
      </w:r>
    </w:p>
    <w:p w:rsidR="00BA7A33" w:rsidRDefault="00BA7A33" w:rsidP="009615EB">
      <w:pPr>
        <w:tabs>
          <w:tab w:val="left" w:pos="1204"/>
        </w:tabs>
        <w:spacing w:line="240" w:lineRule="auto"/>
        <w:rPr>
          <w:rFonts w:ascii="Times New Roman" w:hAnsi="Times New Roman" w:cs="Times New Roman"/>
          <w:sz w:val="24"/>
          <w:szCs w:val="24"/>
        </w:rPr>
      </w:pPr>
      <w:r w:rsidRPr="00FF5557">
        <w:rPr>
          <w:rFonts w:ascii="Times New Roman" w:hAnsi="Times New Roman" w:cs="Times New Roman"/>
          <w:b/>
          <w:sz w:val="24"/>
          <w:szCs w:val="24"/>
        </w:rPr>
        <w:t>Scope and Content:</w:t>
      </w:r>
    </w:p>
    <w:p w:rsidR="00025852" w:rsidRPr="00025852" w:rsidRDefault="000A5AD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The Ernest Kretschmer collection contains materials related to honors bestowed onto Ernest “Bud” Kretschmer.</w:t>
      </w:r>
      <w:r w:rsidR="00287E49">
        <w:rPr>
          <w:rFonts w:ascii="Times New Roman" w:hAnsi="Times New Roman" w:cs="Times New Roman"/>
          <w:sz w:val="24"/>
          <w:szCs w:val="24"/>
        </w:rPr>
        <w:t xml:space="preserve"> Honors documented in this collection include Kretschmer’s 1991 induction into the Saginaw Nouvel hall of fame and the proclamation of “Bud Krestchmer Day” in Santa </w:t>
      </w:r>
      <w:r w:rsidR="00287E49">
        <w:rPr>
          <w:rFonts w:ascii="Times New Roman" w:hAnsi="Times New Roman" w:cs="Times New Roman"/>
          <w:sz w:val="24"/>
          <w:szCs w:val="24"/>
        </w:rPr>
        <w:lastRenderedPageBreak/>
        <w:t>Cruz, California. This collecti</w:t>
      </w:r>
      <w:r w:rsidR="00892732">
        <w:rPr>
          <w:rFonts w:ascii="Times New Roman" w:hAnsi="Times New Roman" w:cs="Times New Roman"/>
          <w:sz w:val="24"/>
          <w:szCs w:val="24"/>
        </w:rPr>
        <w:t xml:space="preserve">on also contains materials which evidence concerts sponsored by Aquinas College which honored Krestchmer and the dedication of the Krestchmer recital hall.  </w:t>
      </w:r>
    </w:p>
    <w:p w:rsidR="00BA7A33" w:rsidRPr="00D327FA" w:rsidRDefault="00BA7A33" w:rsidP="009615EB">
      <w:pPr>
        <w:tabs>
          <w:tab w:val="left" w:pos="1204"/>
        </w:tabs>
        <w:spacing w:line="240" w:lineRule="auto"/>
        <w:rPr>
          <w:rFonts w:ascii="Times New Roman" w:hAnsi="Times New Roman" w:cs="Times New Roman"/>
          <w:b/>
          <w:sz w:val="24"/>
          <w:szCs w:val="24"/>
        </w:rPr>
      </w:pPr>
      <w:r w:rsidRPr="00D327FA">
        <w:rPr>
          <w:rFonts w:ascii="Times New Roman" w:hAnsi="Times New Roman" w:cs="Times New Roman"/>
          <w:b/>
          <w:sz w:val="24"/>
          <w:szCs w:val="24"/>
        </w:rPr>
        <w:t>Container List</w:t>
      </w:r>
      <w:r w:rsidR="00A23536" w:rsidRPr="00D327FA">
        <w:rPr>
          <w:rFonts w:ascii="Times New Roman" w:hAnsi="Times New Roman" w:cs="Times New Roman"/>
          <w:b/>
          <w:sz w:val="24"/>
          <w:szCs w:val="24"/>
        </w:rPr>
        <w:t>:</w:t>
      </w:r>
    </w:p>
    <w:p w:rsidR="00A23536" w:rsidRDefault="00A23536" w:rsidP="009615EB">
      <w:pPr>
        <w:tabs>
          <w:tab w:val="left" w:pos="1204"/>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Box</w:t>
      </w:r>
      <w:r>
        <w:rPr>
          <w:rFonts w:ascii="Times New Roman" w:hAnsi="Times New Roman" w:cs="Times New Roman"/>
          <w:sz w:val="24"/>
          <w:szCs w:val="24"/>
          <w:u w:val="single"/>
        </w:rPr>
        <w:tab/>
        <w:t>Folder</w:t>
      </w:r>
      <w:r>
        <w:rPr>
          <w:rFonts w:ascii="Times New Roman" w:hAnsi="Times New Roman" w:cs="Times New Roman"/>
          <w:sz w:val="24"/>
          <w:szCs w:val="24"/>
          <w:u w:val="single"/>
        </w:rPr>
        <w:tab/>
        <w:t>Description</w:t>
      </w:r>
    </w:p>
    <w:p w:rsidR="00BA7A33" w:rsidRDefault="00892732"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Honors and Dedications – Michigan, 1978 – 1994</w:t>
      </w:r>
    </w:p>
    <w:p w:rsidR="00892732" w:rsidRDefault="00892732"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 xml:space="preserve">Saginaw Nouvel Hall of Fame, 1991 </w:t>
      </w:r>
      <w:r w:rsidR="007F458E">
        <w:rPr>
          <w:rFonts w:ascii="Times New Roman" w:hAnsi="Times New Roman" w:cs="Times New Roman"/>
          <w:sz w:val="24"/>
          <w:szCs w:val="24"/>
        </w:rPr>
        <w:t>–</w:t>
      </w:r>
      <w:r>
        <w:rPr>
          <w:rFonts w:ascii="Times New Roman" w:hAnsi="Times New Roman" w:cs="Times New Roman"/>
          <w:sz w:val="24"/>
          <w:szCs w:val="24"/>
        </w:rPr>
        <w:t xml:space="preserve"> 1992</w:t>
      </w:r>
    </w:p>
    <w:p w:rsidR="007F458E" w:rsidRPr="00892732" w:rsidRDefault="007F458E"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Honors and Dedications – California, 1992 - 2000</w:t>
      </w:r>
      <w:bookmarkStart w:id="0" w:name="_GoBack"/>
      <w:bookmarkEnd w:id="0"/>
    </w:p>
    <w:p w:rsidR="00230CE0" w:rsidRPr="00230CE0" w:rsidRDefault="00230CE0" w:rsidP="00230CE0">
      <w:pPr>
        <w:tabs>
          <w:tab w:val="left" w:pos="1204"/>
        </w:tabs>
        <w:rPr>
          <w:rFonts w:ascii="Times New Roman" w:hAnsi="Times New Roman" w:cs="Times New Roman"/>
          <w:sz w:val="24"/>
          <w:szCs w:val="24"/>
          <w:u w:val="single"/>
        </w:rPr>
      </w:pPr>
    </w:p>
    <w:p w:rsidR="00230CE0" w:rsidRDefault="00FC08D7" w:rsidP="003E556E">
      <w:pPr>
        <w:rPr>
          <w:rFonts w:ascii="Times New Roman" w:hAnsi="Times New Roman" w:cs="Times New Roman"/>
          <w:sz w:val="24"/>
          <w:szCs w:val="24"/>
          <w:u w:val="single"/>
        </w:rPr>
      </w:pPr>
      <w:r>
        <w:rPr>
          <w:rFonts w:ascii="Times New Roman" w:hAnsi="Times New Roman" w:cs="Times New Roman"/>
          <w:sz w:val="24"/>
          <w:szCs w:val="24"/>
          <w:u w:val="single"/>
        </w:rPr>
        <w:t>Arrangement Note:</w:t>
      </w:r>
    </w:p>
    <w:p w:rsidR="00C269A2" w:rsidRPr="00892732" w:rsidRDefault="00892732" w:rsidP="003E556E">
      <w:pPr>
        <w:rPr>
          <w:rFonts w:ascii="Times New Roman" w:hAnsi="Times New Roman" w:cs="Times New Roman"/>
          <w:sz w:val="24"/>
          <w:szCs w:val="24"/>
        </w:rPr>
      </w:pPr>
      <w:r>
        <w:rPr>
          <w:rFonts w:ascii="Times New Roman" w:hAnsi="Times New Roman" w:cs="Times New Roman"/>
          <w:sz w:val="24"/>
          <w:szCs w:val="24"/>
        </w:rPr>
        <w:t xml:space="preserve">This collection was originally part of the Alumni Office collection but was deemed large and significant enough for its own collection. The contents in this collection are sorted by location. </w:t>
      </w:r>
    </w:p>
    <w:p w:rsidR="003E556E" w:rsidRPr="003E556E" w:rsidRDefault="003E556E" w:rsidP="003E556E">
      <w:pPr>
        <w:rPr>
          <w:rFonts w:ascii="Times New Roman" w:hAnsi="Times New Roman" w:cs="Times New Roman"/>
          <w:sz w:val="24"/>
          <w:szCs w:val="24"/>
        </w:rPr>
      </w:pPr>
    </w:p>
    <w:sectPr w:rsidR="003E556E" w:rsidRPr="003E5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B3"/>
    <w:rsid w:val="00025852"/>
    <w:rsid w:val="000A5AD0"/>
    <w:rsid w:val="00230CE0"/>
    <w:rsid w:val="00287E49"/>
    <w:rsid w:val="003E556E"/>
    <w:rsid w:val="004F3228"/>
    <w:rsid w:val="00520580"/>
    <w:rsid w:val="00564480"/>
    <w:rsid w:val="007F458E"/>
    <w:rsid w:val="00892732"/>
    <w:rsid w:val="008933AB"/>
    <w:rsid w:val="009615EB"/>
    <w:rsid w:val="00A23536"/>
    <w:rsid w:val="00B45E15"/>
    <w:rsid w:val="00B924B3"/>
    <w:rsid w:val="00BA7A33"/>
    <w:rsid w:val="00C0349B"/>
    <w:rsid w:val="00C269A2"/>
    <w:rsid w:val="00C33454"/>
    <w:rsid w:val="00CE68D2"/>
    <w:rsid w:val="00D327FA"/>
    <w:rsid w:val="00F6444F"/>
    <w:rsid w:val="00F946F5"/>
    <w:rsid w:val="00FA5A35"/>
    <w:rsid w:val="00FC08D7"/>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FC74"/>
  <w15:chartTrackingRefBased/>
  <w15:docId w15:val="{6CD926E6-016C-431E-BF5A-3D01CEC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49D7A43E.dotm</Template>
  <TotalTime>266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EJK005</dc:creator>
  <cp:keywords/>
  <dc:description/>
  <cp:lastModifiedBy>EJK005</cp:lastModifiedBy>
  <cp:revision>6</cp:revision>
  <dcterms:created xsi:type="dcterms:W3CDTF">2020-01-20T15:45:00Z</dcterms:created>
  <dcterms:modified xsi:type="dcterms:W3CDTF">2020-03-09T15:48:00Z</dcterms:modified>
</cp:coreProperties>
</file>