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66" w:rsidRDefault="00A1554A" w:rsidP="00FD2966">
      <w:pPr>
        <w:jc w:val="center"/>
        <w:rPr>
          <w:b/>
        </w:rPr>
      </w:pPr>
      <w:proofErr w:type="spellStart"/>
      <w:r>
        <w:rPr>
          <w:b/>
        </w:rPr>
        <w:t>Si</w:t>
      </w:r>
      <w:r w:rsidR="00EA2DCD">
        <w:rPr>
          <w:b/>
        </w:rPr>
        <w:t>lvi</w:t>
      </w:r>
      <w:r>
        <w:rPr>
          <w:b/>
        </w:rPr>
        <w:t>j</w:t>
      </w:r>
      <w:r w:rsidR="00EA2DCD">
        <w:rPr>
          <w:b/>
        </w:rPr>
        <w:t>a</w:t>
      </w:r>
      <w:proofErr w:type="spellEnd"/>
      <w:r w:rsidR="00EA2DCD">
        <w:rPr>
          <w:b/>
        </w:rPr>
        <w:t xml:space="preserve"> </w:t>
      </w:r>
      <w:proofErr w:type="spellStart"/>
      <w:r w:rsidR="00EA2DCD">
        <w:rPr>
          <w:b/>
        </w:rPr>
        <w:t>Viso</w:t>
      </w:r>
      <w:r>
        <w:rPr>
          <w:b/>
        </w:rPr>
        <w:t>c</w:t>
      </w:r>
      <w:r w:rsidR="00EA2DCD">
        <w:rPr>
          <w:b/>
        </w:rPr>
        <w:t>kis</w:t>
      </w:r>
      <w:proofErr w:type="spellEnd"/>
      <w:r w:rsidR="00FD2966">
        <w:rPr>
          <w:b/>
        </w:rPr>
        <w:t xml:space="preserve"> Collection</w:t>
      </w:r>
    </w:p>
    <w:p w:rsidR="00FD2966" w:rsidRDefault="00FD2966" w:rsidP="00FD2966">
      <w:pPr>
        <w:tabs>
          <w:tab w:val="left" w:pos="1245"/>
        </w:tabs>
        <w:rPr>
          <w:b/>
          <w:u w:val="single"/>
        </w:rPr>
      </w:pPr>
      <w:r w:rsidRPr="00FD2966">
        <w:rPr>
          <w:b/>
          <w:u w:val="single"/>
        </w:rPr>
        <w:t>Abstract:</w:t>
      </w:r>
    </w:p>
    <w:p w:rsidR="009B53C2" w:rsidRPr="009B53C2" w:rsidRDefault="009B53C2" w:rsidP="00FD2966">
      <w:pPr>
        <w:tabs>
          <w:tab w:val="left" w:pos="1245"/>
        </w:tabs>
      </w:pPr>
      <w:r>
        <w:t xml:space="preserve">This collection was created </w:t>
      </w:r>
      <w:r w:rsidRPr="009B53C2">
        <w:t>by a college graphic designer</w:t>
      </w:r>
      <w:r>
        <w:t xml:space="preserve"> who kept printed thumb nails and CDs of images of a wide range of college subjects taken for college publications.  The images are from roughly the first decade of 2000 and have been uploaded into what is currently collections</w:t>
      </w:r>
      <w:r w:rsidR="00D97DA4">
        <w:t>.aquinas.edu.</w:t>
      </w:r>
    </w:p>
    <w:p w:rsidR="00ED08AD" w:rsidRPr="00ED08AD" w:rsidRDefault="00ED08AD" w:rsidP="00FD2966">
      <w:pPr>
        <w:tabs>
          <w:tab w:val="left" w:pos="1245"/>
        </w:tabs>
      </w:pPr>
      <w:r w:rsidRPr="00ED08AD">
        <w:t xml:space="preserve">Title: #20, </w:t>
      </w:r>
      <w:proofErr w:type="spellStart"/>
      <w:r w:rsidRPr="00ED08AD">
        <w:t>Silvija</w:t>
      </w:r>
      <w:proofErr w:type="spellEnd"/>
      <w:r w:rsidRPr="00ED08AD">
        <w:t xml:space="preserve"> </w:t>
      </w:r>
      <w:proofErr w:type="spellStart"/>
      <w:r w:rsidRPr="00ED08AD">
        <w:t>Visockis</w:t>
      </w:r>
      <w:proofErr w:type="spellEnd"/>
      <w:r w:rsidRPr="00ED08AD">
        <w:t xml:space="preserve"> Collection</w:t>
      </w:r>
    </w:p>
    <w:p w:rsidR="00E31F4E" w:rsidRDefault="00E31F4E" w:rsidP="00FD2966">
      <w:pPr>
        <w:tabs>
          <w:tab w:val="left" w:pos="1245"/>
        </w:tabs>
        <w:rPr>
          <w:b/>
          <w:u w:val="single"/>
        </w:rPr>
      </w:pPr>
      <w:r w:rsidRPr="00E31F4E">
        <w:rPr>
          <w:b/>
          <w:u w:val="single"/>
        </w:rPr>
        <w:t>Biography</w:t>
      </w:r>
      <w:r w:rsidR="00CF45DA">
        <w:rPr>
          <w:b/>
          <w:u w:val="single"/>
        </w:rPr>
        <w:t>/History</w:t>
      </w:r>
      <w:r>
        <w:rPr>
          <w:b/>
          <w:u w:val="single"/>
        </w:rPr>
        <w:t>:</w:t>
      </w:r>
    </w:p>
    <w:p w:rsidR="002F43AA" w:rsidRDefault="002F43AA" w:rsidP="00FD2966">
      <w:pPr>
        <w:tabs>
          <w:tab w:val="left" w:pos="1245"/>
        </w:tabs>
      </w:pPr>
      <w:proofErr w:type="spellStart"/>
      <w:r>
        <w:t>Silvija</w:t>
      </w:r>
      <w:proofErr w:type="spellEnd"/>
      <w:r>
        <w:t xml:space="preserve"> </w:t>
      </w:r>
      <w:proofErr w:type="spellStart"/>
      <w:r w:rsidR="0025480B" w:rsidRPr="0025480B">
        <w:t>Visockis</w:t>
      </w:r>
      <w:proofErr w:type="spellEnd"/>
      <w:r w:rsidR="0025480B" w:rsidRPr="0025480B">
        <w:t xml:space="preserve"> </w:t>
      </w:r>
      <w:r>
        <w:t>worked in College Relations</w:t>
      </w:r>
      <w:r w:rsidRPr="0025480B">
        <w:t xml:space="preserve"> </w:t>
      </w:r>
      <w:r>
        <w:t xml:space="preserve">and </w:t>
      </w:r>
      <w:r w:rsidR="0025480B" w:rsidRPr="0025480B">
        <w:t xml:space="preserve">did </w:t>
      </w:r>
      <w:r w:rsidR="008664F4">
        <w:t>graphic design</w:t>
      </w:r>
      <w:r w:rsidR="0025480B" w:rsidRPr="0025480B">
        <w:t xml:space="preserve"> work for Aquinas College for over twenty years, </w:t>
      </w:r>
      <w:r w:rsidR="0025480B">
        <w:t>including working on publications such as Aquinas magazine and the literary Sampler.</w:t>
      </w:r>
      <w:r w:rsidR="00171D2A">
        <w:t xml:space="preserve">  She created loose leaf binders filled with images grouped into broad subject headings of her designation.  The images are primarily printed contact sheets and CDs</w:t>
      </w:r>
      <w:r w:rsidR="00CF45DA">
        <w:t xml:space="preserve"> and date from 2002 to 2012</w:t>
      </w:r>
      <w:r w:rsidR="00171D2A">
        <w:t xml:space="preserve">.  </w:t>
      </w:r>
      <w:r w:rsidR="00CF45DA">
        <w:t xml:space="preserve">There is little metadata.  </w:t>
      </w:r>
      <w:r w:rsidR="00171D2A" w:rsidRPr="00DD472E">
        <w:t xml:space="preserve">The material was </w:t>
      </w:r>
      <w:r w:rsidR="00171D2A">
        <w:t xml:space="preserve">probably </w:t>
      </w:r>
      <w:r w:rsidR="00D97DA4">
        <w:t>recovered</w:t>
      </w:r>
      <w:r w:rsidR="00171D2A" w:rsidRPr="00DD472E">
        <w:t xml:space="preserve"> by Gary </w:t>
      </w:r>
      <w:proofErr w:type="spellStart"/>
      <w:r w:rsidR="00171D2A" w:rsidRPr="00DD472E">
        <w:t>Eberle</w:t>
      </w:r>
      <w:proofErr w:type="spellEnd"/>
      <w:r w:rsidR="00171D2A" w:rsidRPr="00DD472E">
        <w:t xml:space="preserve"> </w:t>
      </w:r>
      <w:r w:rsidR="00171D2A">
        <w:t xml:space="preserve">from </w:t>
      </w:r>
      <w:proofErr w:type="spellStart"/>
      <w:r w:rsidR="00171D2A">
        <w:t>Visockis</w:t>
      </w:r>
      <w:proofErr w:type="spellEnd"/>
      <w:r w:rsidR="00171D2A">
        <w:t>’ office after her retirement and because the marketing department needed to clear the space.  The boxes were</w:t>
      </w:r>
      <w:r w:rsidR="00171D2A" w:rsidRPr="00DD472E">
        <w:t xml:space="preserve"> found in the archives with a note reading “Delivered 1/31/12”.</w:t>
      </w:r>
      <w:r w:rsidR="00171D2A">
        <w:t xml:space="preserve">    </w:t>
      </w:r>
      <w:r w:rsidR="00DD472E">
        <w:t xml:space="preserve"> </w:t>
      </w:r>
      <w:r w:rsidR="008664F4">
        <w:t xml:space="preserve"> </w:t>
      </w:r>
      <w:r w:rsidR="00DD472E">
        <w:t xml:space="preserve"> </w:t>
      </w:r>
    </w:p>
    <w:p w:rsidR="00415056" w:rsidRDefault="00415056" w:rsidP="00FD2966">
      <w:pPr>
        <w:tabs>
          <w:tab w:val="left" w:pos="1245"/>
        </w:tabs>
        <w:rPr>
          <w:b/>
          <w:u w:val="single"/>
        </w:rPr>
      </w:pPr>
      <w:r>
        <w:rPr>
          <w:b/>
          <w:u w:val="single"/>
        </w:rPr>
        <w:t>Scope and Content:</w:t>
      </w:r>
    </w:p>
    <w:p w:rsidR="001E628A" w:rsidRDefault="00332826" w:rsidP="00FD2966">
      <w:pPr>
        <w:tabs>
          <w:tab w:val="left" w:pos="1245"/>
        </w:tabs>
      </w:pPr>
      <w:r>
        <w:t>The collection was originally organized into photo sleeves in loose leaf binders. The binders were removed to save space but the individual sleeves remain in the order they were found in the binders.</w:t>
      </w:r>
      <w:r w:rsidR="008664F4">
        <w:t xml:space="preserve">  Unfortunately the binders</w:t>
      </w:r>
      <w:r w:rsidR="009B6D45">
        <w:t xml:space="preserve"> were too full for </w:t>
      </w:r>
      <w:r w:rsidR="00B017E6">
        <w:t xml:space="preserve">all </w:t>
      </w:r>
      <w:r w:rsidR="009B6D45">
        <w:t>the</w:t>
      </w:r>
      <w:r w:rsidR="00B017E6">
        <w:t>ir</w:t>
      </w:r>
      <w:r w:rsidR="009B6D45">
        <w:t xml:space="preserve"> </w:t>
      </w:r>
      <w:r w:rsidR="00B017E6">
        <w:t>contents</w:t>
      </w:r>
      <w:r w:rsidR="009B6D45">
        <w:t xml:space="preserve"> to fit into </w:t>
      </w:r>
      <w:r w:rsidR="00B017E6">
        <w:t xml:space="preserve">single </w:t>
      </w:r>
      <w:r w:rsidR="009B6D45">
        <w:t>archival folders, so often it is placed in two folders labelled “a” and “b” of the same number – some of these also occur at the end of a box so that the “b”</w:t>
      </w:r>
      <w:r w:rsidR="00B017E6">
        <w:t xml:space="preserve"> folder must go in the next box.  This means</w:t>
      </w:r>
      <w:r w:rsidR="009B6D45">
        <w:t xml:space="preserve"> the next box does not start with folder number one.</w:t>
      </w:r>
      <w:r>
        <w:t xml:space="preserve"> </w:t>
      </w:r>
      <w:r w:rsidR="008664F4">
        <w:t xml:space="preserve">  </w:t>
      </w:r>
      <w:r w:rsidR="00171D2A">
        <w:t xml:space="preserve">The folders are labeled using </w:t>
      </w:r>
      <w:proofErr w:type="spellStart"/>
      <w:r w:rsidR="00171D2A">
        <w:t>Visockis</w:t>
      </w:r>
      <w:proofErr w:type="spellEnd"/>
      <w:r w:rsidR="00171D2A">
        <w:t>’ language.  M</w:t>
      </w:r>
      <w:r w:rsidR="008664F4">
        <w:t xml:space="preserve">ost or all of </w:t>
      </w:r>
      <w:r w:rsidR="00171D2A">
        <w:t>the images</w:t>
      </w:r>
      <w:r w:rsidR="008664F4">
        <w:t xml:space="preserve"> hav</w:t>
      </w:r>
      <w:r w:rsidR="00CF45DA">
        <w:t>e been scanned and loaded onto C</w:t>
      </w:r>
      <w:r w:rsidR="008664F4">
        <w:t xml:space="preserve">ollections.  </w:t>
      </w:r>
      <w:r w:rsidR="00CF45DA">
        <w:t xml:space="preserve">Subject headings in Collections vary from </w:t>
      </w:r>
      <w:proofErr w:type="spellStart"/>
      <w:r w:rsidR="00CF45DA">
        <w:t>Visockis</w:t>
      </w:r>
      <w:proofErr w:type="spellEnd"/>
      <w:r w:rsidR="00CF45DA">
        <w:t xml:space="preserve">’.  </w:t>
      </w:r>
      <w:r w:rsidR="008664F4">
        <w:t xml:space="preserve">Many of the photos were taken by </w:t>
      </w:r>
      <w:proofErr w:type="spellStart"/>
      <w:r w:rsidR="008664F4">
        <w:t>Silvija’s</w:t>
      </w:r>
      <w:proofErr w:type="spellEnd"/>
      <w:r w:rsidR="008664F4">
        <w:t xml:space="preserve"> son, </w:t>
      </w:r>
      <w:proofErr w:type="spellStart"/>
      <w:r w:rsidR="008664F4">
        <w:t>Andris</w:t>
      </w:r>
      <w:proofErr w:type="spellEnd"/>
      <w:r w:rsidR="008664F4">
        <w:t xml:space="preserve"> (or Andy)</w:t>
      </w:r>
      <w:r w:rsidR="000827A7">
        <w:t xml:space="preserve"> for consideration for use in college publications</w:t>
      </w:r>
      <w:r w:rsidR="008664F4">
        <w:t>.</w:t>
      </w:r>
    </w:p>
    <w:p w:rsidR="00DD472E" w:rsidRPr="00DD472E" w:rsidRDefault="001E628A" w:rsidP="00FD2966">
      <w:pPr>
        <w:tabs>
          <w:tab w:val="left" w:pos="1245"/>
        </w:tabs>
      </w:pPr>
      <w:r>
        <w:t xml:space="preserve">The value of this collection over the individuals items digitized on collections.aquinas.edu is that this preserves </w:t>
      </w:r>
      <w:proofErr w:type="spellStart"/>
      <w:r>
        <w:t>Visockis</w:t>
      </w:r>
      <w:proofErr w:type="spellEnd"/>
      <w:r>
        <w:t xml:space="preserve">’ arrangement, should her choices become of interest </w:t>
      </w:r>
      <w:r w:rsidR="002971A5">
        <w:t xml:space="preserve">(it is not possible to search for </w:t>
      </w:r>
      <w:proofErr w:type="spellStart"/>
      <w:r w:rsidR="002971A5">
        <w:t>Silvija</w:t>
      </w:r>
      <w:proofErr w:type="spellEnd"/>
      <w:r w:rsidR="002971A5">
        <w:t xml:space="preserve"> on Collections).  This arrangement could also provide insight into her photographer son or the image priorities of the college during this time period.</w:t>
      </w:r>
      <w:r w:rsidR="000637BD">
        <w:t xml:space="preserve">  This collection would also be of prime importance if collections.aquinas.edu ever ceases to exist.</w:t>
      </w:r>
      <w:bookmarkStart w:id="0" w:name="_GoBack"/>
      <w:bookmarkEnd w:id="0"/>
      <w:r w:rsidR="00332826">
        <w:t xml:space="preserve"> </w:t>
      </w:r>
    </w:p>
    <w:p w:rsidR="00FD2966" w:rsidRDefault="00102EB7" w:rsidP="00FD2966">
      <w:pPr>
        <w:tabs>
          <w:tab w:val="left" w:pos="1245"/>
        </w:tabs>
        <w:rPr>
          <w:b/>
          <w:u w:val="single"/>
        </w:rPr>
      </w:pPr>
      <w:r>
        <w:rPr>
          <w:b/>
          <w:u w:val="single"/>
        </w:rPr>
        <w:t>Contents:</w:t>
      </w:r>
    </w:p>
    <w:p w:rsidR="00102EB7" w:rsidRDefault="006424FB" w:rsidP="00FD2966">
      <w:pPr>
        <w:tabs>
          <w:tab w:val="left" w:pos="1245"/>
        </w:tabs>
        <w:rPr>
          <w:b/>
          <w:u w:val="single"/>
        </w:rPr>
      </w:pPr>
      <w:r>
        <w:rPr>
          <w:b/>
          <w:u w:val="single"/>
        </w:rPr>
        <w:t>Box</w:t>
      </w:r>
      <w:r>
        <w:rPr>
          <w:b/>
          <w:u w:val="single"/>
        </w:rPr>
        <w:tab/>
        <w:t>Folder</w:t>
      </w:r>
      <w:r>
        <w:rPr>
          <w:b/>
          <w:u w:val="single"/>
        </w:rPr>
        <w:tab/>
      </w:r>
      <w:r w:rsidR="00102EB7">
        <w:rPr>
          <w:b/>
          <w:u w:val="single"/>
        </w:rPr>
        <w:t>Description</w:t>
      </w:r>
    </w:p>
    <w:p w:rsidR="002E79EB" w:rsidRDefault="00C006B5" w:rsidP="00FD2966">
      <w:pPr>
        <w:tabs>
          <w:tab w:val="left" w:pos="1245"/>
        </w:tabs>
        <w:rPr>
          <w:b/>
          <w:u w:val="single"/>
        </w:rPr>
      </w:pPr>
      <w:r>
        <w:rPr>
          <w:b/>
          <w:u w:val="single"/>
        </w:rPr>
        <w:t>Major Categories</w:t>
      </w:r>
    </w:p>
    <w:p w:rsidR="002E79EB" w:rsidRPr="0031246A" w:rsidRDefault="002E79EB" w:rsidP="0031246A">
      <w:pPr>
        <w:tabs>
          <w:tab w:val="left" w:pos="1245"/>
        </w:tabs>
        <w:rPr>
          <w:b/>
        </w:rPr>
      </w:pPr>
      <w:r w:rsidRPr="0031246A">
        <w:rPr>
          <w:b/>
        </w:rPr>
        <w:t>Events</w:t>
      </w:r>
    </w:p>
    <w:p w:rsidR="009779DE" w:rsidRDefault="00ED08AD" w:rsidP="00FD2966">
      <w:pPr>
        <w:tabs>
          <w:tab w:val="left" w:pos="1245"/>
        </w:tabs>
      </w:pPr>
      <w:r>
        <w:t>1</w:t>
      </w:r>
      <w:r>
        <w:tab/>
        <w:t>1</w:t>
      </w:r>
      <w:r>
        <w:tab/>
      </w:r>
      <w:r>
        <w:tab/>
      </w:r>
      <w:r w:rsidR="009779DE">
        <w:t>Campus 2002-2003</w:t>
      </w:r>
    </w:p>
    <w:p w:rsidR="002E1C87" w:rsidRDefault="00ED08AD" w:rsidP="00FD2966">
      <w:pPr>
        <w:tabs>
          <w:tab w:val="left" w:pos="1245"/>
        </w:tabs>
      </w:pPr>
      <w:r>
        <w:lastRenderedPageBreak/>
        <w:tab/>
        <w:t>2</w:t>
      </w:r>
      <w:r>
        <w:tab/>
      </w:r>
      <w:r>
        <w:tab/>
      </w:r>
      <w:r w:rsidR="002E1C87" w:rsidRPr="002E1C87">
        <w:t>Campus: Homecoming September 2003-2004</w:t>
      </w:r>
    </w:p>
    <w:p w:rsidR="002E1C87" w:rsidRDefault="00ED08AD" w:rsidP="00FD2966">
      <w:pPr>
        <w:tabs>
          <w:tab w:val="left" w:pos="1245"/>
        </w:tabs>
      </w:pPr>
      <w:r>
        <w:tab/>
        <w:t>3a&amp;b</w:t>
      </w:r>
      <w:r>
        <w:tab/>
      </w:r>
      <w:r w:rsidR="002E1C87">
        <w:t>Campus I 2003-2004</w:t>
      </w:r>
    </w:p>
    <w:p w:rsidR="002E1C87" w:rsidRDefault="004A5673" w:rsidP="00FD2966">
      <w:pPr>
        <w:tabs>
          <w:tab w:val="left" w:pos="1245"/>
        </w:tabs>
      </w:pPr>
      <w:r>
        <w:tab/>
        <w:t>4a</w:t>
      </w:r>
      <w:r w:rsidR="008A43E3">
        <w:tab/>
      </w:r>
      <w:r w:rsidR="002E1C87">
        <w:t>Campus II 2003-2004</w:t>
      </w:r>
    </w:p>
    <w:p w:rsidR="004A5673" w:rsidRDefault="004A5673" w:rsidP="00FD2966">
      <w:pPr>
        <w:tabs>
          <w:tab w:val="left" w:pos="1245"/>
        </w:tabs>
      </w:pPr>
      <w:r>
        <w:t>2</w:t>
      </w:r>
      <w:r>
        <w:tab/>
        <w:t>4b</w:t>
      </w:r>
    </w:p>
    <w:p w:rsidR="009F6D83" w:rsidRDefault="00051B96" w:rsidP="00FD2966">
      <w:pPr>
        <w:tabs>
          <w:tab w:val="left" w:pos="1245"/>
        </w:tabs>
      </w:pPr>
      <w:r>
        <w:tab/>
        <w:t>1</w:t>
      </w:r>
      <w:r>
        <w:tab/>
      </w:r>
      <w:r>
        <w:tab/>
      </w:r>
      <w:r w:rsidR="009F6D83">
        <w:t>Campus: School Year Beginning 2003-2004</w:t>
      </w:r>
    </w:p>
    <w:p w:rsidR="002E1C87" w:rsidRDefault="00051B96" w:rsidP="00FD2966">
      <w:pPr>
        <w:tabs>
          <w:tab w:val="left" w:pos="1245"/>
        </w:tabs>
      </w:pPr>
      <w:r>
        <w:tab/>
        <w:t>2a&amp;b</w:t>
      </w:r>
      <w:r>
        <w:tab/>
      </w:r>
      <w:r w:rsidR="002E1C87">
        <w:t>Campus 2004-2005 I</w:t>
      </w:r>
    </w:p>
    <w:p w:rsidR="001C51E9" w:rsidRDefault="00463E9A" w:rsidP="00FD2966">
      <w:pPr>
        <w:tabs>
          <w:tab w:val="left" w:pos="1245"/>
        </w:tabs>
      </w:pPr>
      <w:r>
        <w:t>3</w:t>
      </w:r>
      <w:r>
        <w:tab/>
        <w:t>1a&amp;b</w:t>
      </w:r>
      <w:r>
        <w:tab/>
      </w:r>
      <w:r w:rsidR="001C51E9">
        <w:t>Campus 2004-2005 II</w:t>
      </w:r>
    </w:p>
    <w:p w:rsidR="00164098" w:rsidRDefault="00463E9A" w:rsidP="00FD2966">
      <w:pPr>
        <w:tabs>
          <w:tab w:val="left" w:pos="1245"/>
        </w:tabs>
      </w:pPr>
      <w:r>
        <w:tab/>
        <w:t>2a&amp;b</w:t>
      </w:r>
      <w:r>
        <w:tab/>
      </w:r>
      <w:r w:rsidR="00164098">
        <w:t>Campus 2005-06</w:t>
      </w:r>
    </w:p>
    <w:p w:rsidR="00AA5C9E" w:rsidRDefault="005D728D" w:rsidP="00FD2966">
      <w:pPr>
        <w:tabs>
          <w:tab w:val="left" w:pos="1245"/>
        </w:tabs>
      </w:pPr>
      <w:r>
        <w:t>4</w:t>
      </w:r>
      <w:r>
        <w:tab/>
        <w:t>1a&amp;b</w:t>
      </w:r>
      <w:r>
        <w:tab/>
      </w:r>
      <w:r w:rsidR="00AA5C9E">
        <w:t>Campus 2005-06 II</w:t>
      </w:r>
    </w:p>
    <w:p w:rsidR="00663704" w:rsidRDefault="00C04D47" w:rsidP="00FD2966">
      <w:pPr>
        <w:tabs>
          <w:tab w:val="left" w:pos="1245"/>
        </w:tabs>
      </w:pPr>
      <w:r>
        <w:tab/>
        <w:t>2a&amp;b</w:t>
      </w:r>
      <w:r>
        <w:tab/>
      </w:r>
      <w:r w:rsidR="00663704">
        <w:t>Campus 2005-06 III</w:t>
      </w:r>
    </w:p>
    <w:p w:rsidR="005749AB" w:rsidRDefault="00C04D47" w:rsidP="00FD2966">
      <w:pPr>
        <w:tabs>
          <w:tab w:val="left" w:pos="1245"/>
        </w:tabs>
      </w:pPr>
      <w:r>
        <w:t>5</w:t>
      </w:r>
      <w:r>
        <w:tab/>
        <w:t>1a&amp;b</w:t>
      </w:r>
      <w:r>
        <w:tab/>
      </w:r>
      <w:r w:rsidR="00A371E9">
        <w:t>Campus  2006-07</w:t>
      </w:r>
    </w:p>
    <w:p w:rsidR="005749AB" w:rsidRDefault="00561F1A" w:rsidP="00FD2966">
      <w:pPr>
        <w:tabs>
          <w:tab w:val="left" w:pos="1245"/>
        </w:tabs>
      </w:pPr>
      <w:r>
        <w:tab/>
        <w:t>2a&amp;b</w:t>
      </w:r>
      <w:r>
        <w:tab/>
      </w:r>
      <w:r w:rsidR="00A371E9">
        <w:t>Campus 2006-07 II</w:t>
      </w:r>
      <w:r>
        <w:t xml:space="preserve"> </w:t>
      </w:r>
    </w:p>
    <w:p w:rsidR="00C536B7" w:rsidRDefault="00561F1A" w:rsidP="00FD2966">
      <w:pPr>
        <w:tabs>
          <w:tab w:val="left" w:pos="1245"/>
        </w:tabs>
      </w:pPr>
      <w:r>
        <w:t>6</w:t>
      </w:r>
      <w:r>
        <w:tab/>
        <w:t>1</w:t>
      </w:r>
      <w:r>
        <w:tab/>
      </w:r>
      <w:r>
        <w:tab/>
      </w:r>
      <w:r w:rsidR="00C536B7">
        <w:t>Campus 2006-07 3</w:t>
      </w:r>
    </w:p>
    <w:p w:rsidR="00756668" w:rsidRDefault="00561F1A" w:rsidP="00FD2966">
      <w:pPr>
        <w:tabs>
          <w:tab w:val="left" w:pos="1245"/>
        </w:tabs>
      </w:pPr>
      <w:r>
        <w:tab/>
        <w:t>2a&amp;b</w:t>
      </w:r>
      <w:r>
        <w:tab/>
      </w:r>
      <w:r w:rsidR="004C187C">
        <w:t>2007-08 Events I</w:t>
      </w:r>
    </w:p>
    <w:p w:rsidR="00783F0B" w:rsidRDefault="00561F1A" w:rsidP="00FD2966">
      <w:pPr>
        <w:tabs>
          <w:tab w:val="left" w:pos="1245"/>
        </w:tabs>
      </w:pPr>
      <w:r>
        <w:tab/>
        <w:t>3a</w:t>
      </w:r>
      <w:r>
        <w:tab/>
      </w:r>
      <w:r w:rsidR="00A61DDC">
        <w:t>2007-08 Events II</w:t>
      </w:r>
    </w:p>
    <w:p w:rsidR="002D0CAD" w:rsidRDefault="00561F1A" w:rsidP="00FD2966">
      <w:pPr>
        <w:tabs>
          <w:tab w:val="left" w:pos="1245"/>
        </w:tabs>
      </w:pPr>
      <w:r>
        <w:t>7</w:t>
      </w:r>
      <w:r>
        <w:tab/>
        <w:t>3b</w:t>
      </w:r>
    </w:p>
    <w:p w:rsidR="008B4F81" w:rsidRDefault="00796D60" w:rsidP="00FD2966">
      <w:pPr>
        <w:tabs>
          <w:tab w:val="left" w:pos="1245"/>
        </w:tabs>
      </w:pPr>
      <w:r>
        <w:tab/>
        <w:t>1a&amp;b</w:t>
      </w:r>
      <w:r>
        <w:tab/>
      </w:r>
      <w:r w:rsidR="008B4F81">
        <w:t>2007-08 Events III</w:t>
      </w:r>
    </w:p>
    <w:p w:rsidR="00F5072F" w:rsidRDefault="00163E05" w:rsidP="00FD2966">
      <w:pPr>
        <w:tabs>
          <w:tab w:val="left" w:pos="1245"/>
        </w:tabs>
      </w:pPr>
      <w:r>
        <w:tab/>
        <w:t>2a</w:t>
      </w:r>
      <w:r>
        <w:tab/>
      </w:r>
      <w:r w:rsidR="00F5072F">
        <w:t>May – August 2008</w:t>
      </w:r>
    </w:p>
    <w:p w:rsidR="002D0CAD" w:rsidRDefault="00163E05" w:rsidP="00FD2966">
      <w:pPr>
        <w:tabs>
          <w:tab w:val="left" w:pos="1245"/>
        </w:tabs>
      </w:pPr>
      <w:r>
        <w:t>8</w:t>
      </w:r>
      <w:r>
        <w:tab/>
        <w:t>b</w:t>
      </w:r>
      <w:r>
        <w:tab/>
      </w:r>
      <w:r>
        <w:tab/>
      </w:r>
    </w:p>
    <w:p w:rsidR="008B4F81" w:rsidRDefault="002C5A15" w:rsidP="00FD2966">
      <w:pPr>
        <w:tabs>
          <w:tab w:val="left" w:pos="1245"/>
        </w:tabs>
      </w:pPr>
      <w:r>
        <w:tab/>
        <w:t>1a&amp;b</w:t>
      </w:r>
      <w:r>
        <w:tab/>
      </w:r>
      <w:r w:rsidR="008B4F81">
        <w:t>2008-09 Events I</w:t>
      </w:r>
    </w:p>
    <w:p w:rsidR="008B4F81" w:rsidRDefault="002C5A15" w:rsidP="00FD2966">
      <w:pPr>
        <w:tabs>
          <w:tab w:val="left" w:pos="1245"/>
        </w:tabs>
      </w:pPr>
      <w:r>
        <w:tab/>
        <w:t>2a</w:t>
      </w:r>
      <w:r>
        <w:tab/>
      </w:r>
      <w:r w:rsidR="008B4F81">
        <w:t>2008-09 Events II</w:t>
      </w:r>
    </w:p>
    <w:p w:rsidR="002D0CAD" w:rsidRDefault="002C5A15" w:rsidP="00FD2966">
      <w:pPr>
        <w:tabs>
          <w:tab w:val="left" w:pos="1245"/>
        </w:tabs>
      </w:pPr>
      <w:r>
        <w:t>9</w:t>
      </w:r>
      <w:r>
        <w:tab/>
        <w:t>b</w:t>
      </w:r>
    </w:p>
    <w:p w:rsidR="007F1B84" w:rsidRDefault="00350D58" w:rsidP="00FD2966">
      <w:pPr>
        <w:tabs>
          <w:tab w:val="left" w:pos="1245"/>
        </w:tabs>
      </w:pPr>
      <w:r>
        <w:tab/>
        <w:t>1a&amp;b</w:t>
      </w:r>
      <w:r>
        <w:tab/>
      </w:r>
      <w:r w:rsidR="007F1B84">
        <w:t>2008-09 Events III</w:t>
      </w:r>
    </w:p>
    <w:p w:rsidR="002D0CAD" w:rsidRDefault="00350D58" w:rsidP="00FD2966">
      <w:pPr>
        <w:tabs>
          <w:tab w:val="left" w:pos="1245"/>
        </w:tabs>
      </w:pPr>
      <w:r>
        <w:tab/>
        <w:t>2</w:t>
      </w:r>
      <w:r>
        <w:tab/>
      </w:r>
      <w:r>
        <w:tab/>
      </w:r>
      <w:r w:rsidR="002D0CAD">
        <w:t>2009-10 Events I</w:t>
      </w:r>
    </w:p>
    <w:p w:rsidR="002D0CAD" w:rsidRDefault="00350D58" w:rsidP="00FD2966">
      <w:pPr>
        <w:tabs>
          <w:tab w:val="left" w:pos="1245"/>
        </w:tabs>
      </w:pPr>
      <w:r>
        <w:t>10</w:t>
      </w:r>
      <w:r>
        <w:tab/>
        <w:t>1a&amp;b</w:t>
      </w:r>
      <w:r>
        <w:tab/>
      </w:r>
      <w:r w:rsidR="002D0CAD">
        <w:t>2009-10 Events II</w:t>
      </w:r>
    </w:p>
    <w:p w:rsidR="002D0CAD" w:rsidRDefault="0059518E" w:rsidP="00FD2966">
      <w:pPr>
        <w:tabs>
          <w:tab w:val="left" w:pos="1245"/>
        </w:tabs>
      </w:pPr>
      <w:r>
        <w:lastRenderedPageBreak/>
        <w:tab/>
        <w:t>2</w:t>
      </w:r>
      <w:r>
        <w:tab/>
      </w:r>
      <w:r>
        <w:tab/>
      </w:r>
      <w:r w:rsidR="002D0CAD">
        <w:t>2009-10 Events III</w:t>
      </w:r>
    </w:p>
    <w:p w:rsidR="002D0CAD" w:rsidRDefault="00BB37E2" w:rsidP="00FD2966">
      <w:pPr>
        <w:tabs>
          <w:tab w:val="left" w:pos="1245"/>
        </w:tabs>
      </w:pPr>
      <w:r>
        <w:tab/>
        <w:t>3</w:t>
      </w:r>
      <w:r>
        <w:tab/>
      </w:r>
      <w:r>
        <w:tab/>
      </w:r>
      <w:r w:rsidR="00A33D0C">
        <w:t>Development 2003-2004</w:t>
      </w:r>
    </w:p>
    <w:p w:rsidR="00A33D0C" w:rsidRDefault="00E25BE3" w:rsidP="00FD2966">
      <w:pPr>
        <w:tabs>
          <w:tab w:val="left" w:pos="1245"/>
        </w:tabs>
      </w:pPr>
      <w:r>
        <w:t>11</w:t>
      </w:r>
      <w:r>
        <w:tab/>
        <w:t>1</w:t>
      </w:r>
      <w:r>
        <w:tab/>
      </w:r>
      <w:r>
        <w:tab/>
      </w:r>
      <w:r w:rsidR="00A33D0C">
        <w:t>Development 2004-05</w:t>
      </w:r>
    </w:p>
    <w:p w:rsidR="002D0CAD" w:rsidRPr="00026C2C" w:rsidRDefault="00E25BE3" w:rsidP="00026C2C">
      <w:pPr>
        <w:tabs>
          <w:tab w:val="left" w:pos="1245"/>
        </w:tabs>
      </w:pPr>
      <w:r>
        <w:tab/>
        <w:t>2</w:t>
      </w:r>
      <w:r>
        <w:tab/>
      </w:r>
      <w:r>
        <w:tab/>
      </w:r>
      <w:r w:rsidR="00A33D0C">
        <w:t>Development 2005-06</w:t>
      </w:r>
    </w:p>
    <w:p w:rsidR="00026C2C" w:rsidRPr="0031246A" w:rsidRDefault="00026C2C" w:rsidP="0031246A">
      <w:pPr>
        <w:tabs>
          <w:tab w:val="left" w:pos="1245"/>
        </w:tabs>
        <w:rPr>
          <w:b/>
        </w:rPr>
      </w:pPr>
      <w:r w:rsidRPr="0031246A">
        <w:rPr>
          <w:b/>
        </w:rPr>
        <w:t>People</w:t>
      </w:r>
    </w:p>
    <w:p w:rsidR="00C006B5" w:rsidRDefault="0031246A" w:rsidP="00C006B5">
      <w:pPr>
        <w:tabs>
          <w:tab w:val="left" w:pos="1245"/>
        </w:tabs>
      </w:pPr>
      <w:r>
        <w:tab/>
        <w:t>3</w:t>
      </w:r>
      <w:r>
        <w:tab/>
      </w:r>
      <w:r>
        <w:tab/>
      </w:r>
      <w:r w:rsidR="00C006B5" w:rsidRPr="00C006B5">
        <w:t>People I 2003-04</w:t>
      </w:r>
    </w:p>
    <w:p w:rsidR="00C006B5" w:rsidRDefault="00844F2A" w:rsidP="00C006B5">
      <w:pPr>
        <w:tabs>
          <w:tab w:val="left" w:pos="1245"/>
        </w:tabs>
      </w:pPr>
      <w:r>
        <w:tab/>
        <w:t>4a</w:t>
      </w:r>
      <w:r>
        <w:tab/>
      </w:r>
      <w:r w:rsidR="00C006B5">
        <w:t>People II 2003-04</w:t>
      </w:r>
    </w:p>
    <w:p w:rsidR="00AA78EA" w:rsidRDefault="00AA78EA" w:rsidP="00C006B5">
      <w:pPr>
        <w:tabs>
          <w:tab w:val="left" w:pos="1245"/>
        </w:tabs>
      </w:pPr>
      <w:r>
        <w:t>12</w:t>
      </w:r>
      <w:r>
        <w:tab/>
        <w:t>b</w:t>
      </w:r>
      <w:r>
        <w:tab/>
      </w:r>
      <w:r>
        <w:tab/>
      </w:r>
    </w:p>
    <w:p w:rsidR="00725ABD" w:rsidRDefault="0088399E" w:rsidP="00C006B5">
      <w:pPr>
        <w:tabs>
          <w:tab w:val="left" w:pos="1245"/>
        </w:tabs>
      </w:pPr>
      <w:r>
        <w:tab/>
        <w:t>1a&amp;b</w:t>
      </w:r>
      <w:r>
        <w:tab/>
      </w:r>
      <w:r w:rsidR="00725ABD">
        <w:t>People 2004-05</w:t>
      </w:r>
    </w:p>
    <w:p w:rsidR="00725ABD" w:rsidRDefault="007B1023" w:rsidP="00C006B5">
      <w:pPr>
        <w:tabs>
          <w:tab w:val="left" w:pos="1245"/>
        </w:tabs>
      </w:pPr>
      <w:r>
        <w:tab/>
        <w:t>2</w:t>
      </w:r>
      <w:r>
        <w:tab/>
      </w:r>
      <w:r>
        <w:tab/>
      </w:r>
      <w:r w:rsidR="00725ABD">
        <w:t xml:space="preserve">President </w:t>
      </w:r>
      <w:proofErr w:type="spellStart"/>
      <w:r w:rsidR="00725ABD">
        <w:t>Knopke</w:t>
      </w:r>
      <w:proofErr w:type="spellEnd"/>
      <w:r w:rsidR="00725ABD">
        <w:t xml:space="preserve"> (ca. 2004-2006)</w:t>
      </w:r>
    </w:p>
    <w:p w:rsidR="00725ABD" w:rsidRDefault="00663A6D" w:rsidP="00C006B5">
      <w:pPr>
        <w:tabs>
          <w:tab w:val="left" w:pos="1245"/>
        </w:tabs>
      </w:pPr>
      <w:r>
        <w:tab/>
        <w:t>3a</w:t>
      </w:r>
      <w:r>
        <w:tab/>
      </w:r>
      <w:r w:rsidR="00725ABD">
        <w:t>Trustees, Faculty, Staff (ca. 2004-2012)</w:t>
      </w:r>
    </w:p>
    <w:p w:rsidR="00663A6D" w:rsidRDefault="00663A6D" w:rsidP="00C006B5">
      <w:pPr>
        <w:tabs>
          <w:tab w:val="left" w:pos="1245"/>
        </w:tabs>
      </w:pPr>
      <w:r>
        <w:t>13</w:t>
      </w:r>
      <w:r>
        <w:tab/>
        <w:t>b</w:t>
      </w:r>
    </w:p>
    <w:p w:rsidR="00725ABD" w:rsidRDefault="00B017E6" w:rsidP="00C006B5">
      <w:pPr>
        <w:tabs>
          <w:tab w:val="left" w:pos="1245"/>
        </w:tabs>
      </w:pPr>
      <w:r>
        <w:tab/>
        <w:t>1</w:t>
      </w:r>
      <w:r>
        <w:tab/>
      </w:r>
      <w:r>
        <w:tab/>
      </w:r>
      <w:r w:rsidR="00725ABD">
        <w:t>People 2005-06</w:t>
      </w:r>
    </w:p>
    <w:p w:rsidR="00725ABD" w:rsidRDefault="00B017E6" w:rsidP="00C006B5">
      <w:pPr>
        <w:tabs>
          <w:tab w:val="left" w:pos="1245"/>
        </w:tabs>
      </w:pPr>
      <w:r>
        <w:tab/>
        <w:t>2</w:t>
      </w:r>
      <w:r>
        <w:tab/>
      </w:r>
      <w:r>
        <w:tab/>
      </w:r>
      <w:r w:rsidR="00725ABD">
        <w:t>People 2006-07</w:t>
      </w:r>
    </w:p>
    <w:p w:rsidR="00026C2C" w:rsidRPr="002E1C87" w:rsidRDefault="00B017E6" w:rsidP="00FD2966">
      <w:pPr>
        <w:tabs>
          <w:tab w:val="left" w:pos="1245"/>
        </w:tabs>
      </w:pPr>
      <w:r>
        <w:tab/>
        <w:t>3</w:t>
      </w:r>
      <w:r>
        <w:tab/>
      </w:r>
      <w:r>
        <w:tab/>
      </w:r>
      <w:r w:rsidR="00725ABD">
        <w:t xml:space="preserve">President </w:t>
      </w:r>
      <w:proofErr w:type="spellStart"/>
      <w:r w:rsidR="00725ABD">
        <w:t>Balog</w:t>
      </w:r>
      <w:proofErr w:type="spellEnd"/>
      <w:r w:rsidR="00725ABD">
        <w:t xml:space="preserve"> (ca. 2006 – 2008)</w:t>
      </w:r>
    </w:p>
    <w:p w:rsidR="002E79EB" w:rsidRPr="00B017E6" w:rsidRDefault="002E79EB" w:rsidP="00B017E6">
      <w:pPr>
        <w:tabs>
          <w:tab w:val="left" w:pos="1245"/>
        </w:tabs>
        <w:rPr>
          <w:b/>
        </w:rPr>
      </w:pPr>
      <w:r w:rsidRPr="00B017E6">
        <w:rPr>
          <w:b/>
        </w:rPr>
        <w:t>Sports</w:t>
      </w:r>
    </w:p>
    <w:p w:rsidR="004128C5" w:rsidRDefault="00B017E6" w:rsidP="00B017E6">
      <w:pPr>
        <w:ind w:left="525" w:firstLine="720"/>
      </w:pPr>
      <w:r>
        <w:t>4</w:t>
      </w:r>
      <w:r>
        <w:tab/>
      </w:r>
      <w:r>
        <w:tab/>
      </w:r>
      <w:r w:rsidR="004128C5">
        <w:t>Sports 2002-03 and 2003-04</w:t>
      </w:r>
    </w:p>
    <w:p w:rsidR="004128C5" w:rsidRDefault="00E00BDC" w:rsidP="004128C5">
      <w:r>
        <w:t>14</w:t>
      </w:r>
      <w:r>
        <w:tab/>
        <w:t xml:space="preserve">           1a&amp;b</w:t>
      </w:r>
      <w:r>
        <w:tab/>
      </w:r>
      <w:r w:rsidR="004128C5">
        <w:t>Sports 2003-04</w:t>
      </w:r>
    </w:p>
    <w:p w:rsidR="004128C5" w:rsidRDefault="00E00BDC" w:rsidP="00E00BDC">
      <w:pPr>
        <w:ind w:left="720"/>
      </w:pPr>
      <w:r>
        <w:t xml:space="preserve">           2a&amp;b</w:t>
      </w:r>
      <w:r>
        <w:tab/>
      </w:r>
      <w:r w:rsidR="004128C5">
        <w:t>Sports 2004–05</w:t>
      </w:r>
    </w:p>
    <w:p w:rsidR="004128C5" w:rsidRDefault="003E6C11" w:rsidP="003E6C11">
      <w:pPr>
        <w:ind w:firstLine="720"/>
      </w:pPr>
      <w:r>
        <w:t xml:space="preserve">           3a</w:t>
      </w:r>
      <w:r>
        <w:tab/>
      </w:r>
      <w:r w:rsidR="004128C5">
        <w:t>Sports 2005-06</w:t>
      </w:r>
    </w:p>
    <w:p w:rsidR="003E6C11" w:rsidRDefault="00AC319E" w:rsidP="00AC319E">
      <w:r>
        <w:t>15</w:t>
      </w:r>
      <w:r>
        <w:tab/>
      </w:r>
      <w:r w:rsidR="003E6C11">
        <w:t xml:space="preserve">            b</w:t>
      </w:r>
    </w:p>
    <w:p w:rsidR="004128C5" w:rsidRDefault="00AC319E" w:rsidP="00AC319E">
      <w:pPr>
        <w:ind w:left="720"/>
      </w:pPr>
      <w:r>
        <w:t xml:space="preserve">            1</w:t>
      </w:r>
      <w:r>
        <w:tab/>
      </w:r>
      <w:r>
        <w:tab/>
      </w:r>
      <w:r w:rsidR="004128C5">
        <w:t>Sports 2006-07</w:t>
      </w:r>
    </w:p>
    <w:p w:rsidR="004128C5" w:rsidRDefault="00AC319E" w:rsidP="00AC319E">
      <w:pPr>
        <w:ind w:firstLine="720"/>
      </w:pPr>
      <w:r>
        <w:t xml:space="preserve">            2</w:t>
      </w:r>
      <w:r>
        <w:tab/>
      </w:r>
      <w:r>
        <w:tab/>
      </w:r>
      <w:r w:rsidR="004128C5">
        <w:t>Sports Fitness Center (ca. 2006-2010)</w:t>
      </w:r>
    </w:p>
    <w:p w:rsidR="004128C5" w:rsidRDefault="00787999" w:rsidP="00AC319E">
      <w:pPr>
        <w:ind w:firstLine="720"/>
      </w:pPr>
      <w:r>
        <w:t xml:space="preserve">            3a</w:t>
      </w:r>
      <w:r w:rsidR="00AC319E">
        <w:tab/>
      </w:r>
      <w:r w:rsidR="004128C5">
        <w:t>2007-08 Sports</w:t>
      </w:r>
    </w:p>
    <w:p w:rsidR="00787999" w:rsidRDefault="00787999" w:rsidP="004128C5">
      <w:r>
        <w:t>16</w:t>
      </w:r>
      <w:r>
        <w:tab/>
        <w:t xml:space="preserve">            b</w:t>
      </w:r>
    </w:p>
    <w:p w:rsidR="004128C5" w:rsidRDefault="00787999" w:rsidP="00787999">
      <w:pPr>
        <w:ind w:firstLine="720"/>
      </w:pPr>
      <w:r>
        <w:lastRenderedPageBreak/>
        <w:t xml:space="preserve">            1a&amp;b</w:t>
      </w:r>
      <w:r>
        <w:tab/>
      </w:r>
      <w:r w:rsidR="004128C5">
        <w:t>2008-09 Sports</w:t>
      </w:r>
    </w:p>
    <w:p w:rsidR="004128C5" w:rsidRDefault="007B6D5D" w:rsidP="007B6D5D">
      <w:pPr>
        <w:ind w:firstLine="720"/>
      </w:pPr>
      <w:r>
        <w:t xml:space="preserve">            2a&amp;b</w:t>
      </w:r>
      <w:r>
        <w:tab/>
      </w:r>
      <w:r w:rsidR="004128C5">
        <w:t>Sports 2009-10</w:t>
      </w:r>
    </w:p>
    <w:p w:rsidR="00470C2E" w:rsidRDefault="00470C2E" w:rsidP="004128C5">
      <w:pPr>
        <w:rPr>
          <w:b/>
          <w:u w:val="single"/>
        </w:rPr>
      </w:pPr>
      <w:r w:rsidRPr="00470C2E">
        <w:rPr>
          <w:b/>
          <w:u w:val="single"/>
        </w:rPr>
        <w:t>Minor Categories</w:t>
      </w:r>
    </w:p>
    <w:p w:rsidR="00DB2D31" w:rsidRPr="00DB2D31" w:rsidRDefault="00861FF6" w:rsidP="004128C5">
      <w:r>
        <w:t>17</w:t>
      </w:r>
      <w:r>
        <w:tab/>
        <w:t xml:space="preserve">            </w:t>
      </w:r>
      <w:r w:rsidR="00FE0EB1">
        <w:t>1a&amp;b</w:t>
      </w:r>
      <w:r w:rsidR="00FE0EB1">
        <w:tab/>
      </w:r>
      <w:r w:rsidR="00DB2D31" w:rsidRPr="00DB2D31">
        <w:t>Campus Buildings I (ca. 2003-2007)</w:t>
      </w:r>
    </w:p>
    <w:p w:rsidR="00DB2D31" w:rsidRDefault="00FE0EB1" w:rsidP="00FE0EB1">
      <w:pPr>
        <w:ind w:firstLine="720"/>
      </w:pPr>
      <w:r>
        <w:t xml:space="preserve">            2a&amp;b</w:t>
      </w:r>
      <w:r>
        <w:tab/>
      </w:r>
      <w:r w:rsidR="00DB2D31" w:rsidRPr="00DB2D31">
        <w:t>Campus Buildings</w:t>
      </w:r>
      <w:r w:rsidR="00DB2D31">
        <w:t xml:space="preserve"> II</w:t>
      </w:r>
    </w:p>
    <w:p w:rsidR="00873D8E" w:rsidRDefault="00FE0EB1" w:rsidP="004128C5">
      <w:r>
        <w:t>18</w:t>
      </w:r>
      <w:r>
        <w:tab/>
        <w:t xml:space="preserve">            1</w:t>
      </w:r>
      <w:r>
        <w:tab/>
      </w:r>
      <w:r>
        <w:tab/>
      </w:r>
      <w:r w:rsidR="00DB2D31">
        <w:t>Campus Diversity 2003-04</w:t>
      </w:r>
    </w:p>
    <w:p w:rsidR="00C22DA0" w:rsidRDefault="00873D8E" w:rsidP="00873D8E">
      <w:pPr>
        <w:ind w:firstLine="720"/>
      </w:pPr>
      <w:r>
        <w:t xml:space="preserve">            2</w:t>
      </w:r>
      <w:r>
        <w:tab/>
      </w:r>
      <w:r>
        <w:tab/>
      </w:r>
      <w:r w:rsidR="00C22DA0">
        <w:t>Campus Ministry 2004-2005</w:t>
      </w:r>
    </w:p>
    <w:p w:rsidR="0021787B" w:rsidRDefault="00222BCF" w:rsidP="00222BCF">
      <w:pPr>
        <w:ind w:firstLine="720"/>
      </w:pPr>
      <w:r>
        <w:t xml:space="preserve">            3</w:t>
      </w:r>
      <w:r>
        <w:tab/>
      </w:r>
      <w:r>
        <w:tab/>
      </w:r>
      <w:r w:rsidR="0021787B">
        <w:t>Some Classrooms (ca. 2004-2009)</w:t>
      </w:r>
    </w:p>
    <w:p w:rsidR="005F7D33" w:rsidRDefault="00222BCF" w:rsidP="00222BCF">
      <w:pPr>
        <w:ind w:firstLine="720"/>
      </w:pPr>
      <w:r>
        <w:t xml:space="preserve">            4</w:t>
      </w:r>
      <w:r>
        <w:tab/>
      </w:r>
      <w:r>
        <w:tab/>
      </w:r>
      <w:r w:rsidR="005F7D33">
        <w:t>History Scans</w:t>
      </w:r>
    </w:p>
    <w:p w:rsidR="005F7D33" w:rsidRDefault="00222BCF" w:rsidP="00222BCF">
      <w:pPr>
        <w:ind w:firstLine="720"/>
      </w:pPr>
      <w:r>
        <w:t xml:space="preserve">            5</w:t>
      </w:r>
      <w:r>
        <w:tab/>
      </w:r>
      <w:r>
        <w:tab/>
      </w:r>
      <w:r w:rsidR="005F7D33">
        <w:t>Publications</w:t>
      </w:r>
    </w:p>
    <w:p w:rsidR="005F7D33" w:rsidRDefault="00222BCF" w:rsidP="004128C5">
      <w:r>
        <w:t>19</w:t>
      </w:r>
      <w:r>
        <w:tab/>
        <w:t xml:space="preserve">            1a&amp;b</w:t>
      </w:r>
      <w:r>
        <w:tab/>
      </w:r>
      <w:r w:rsidR="005F7D33">
        <w:t>Campus Scenery</w:t>
      </w:r>
    </w:p>
    <w:p w:rsidR="005F7D33" w:rsidRDefault="00F56AEF" w:rsidP="00F56AEF">
      <w:pPr>
        <w:ind w:left="720"/>
      </w:pPr>
      <w:r>
        <w:t xml:space="preserve">            2</w:t>
      </w:r>
      <w:r>
        <w:tab/>
      </w:r>
      <w:r>
        <w:tab/>
      </w:r>
      <w:r w:rsidR="005F7D33">
        <w:t>2007 – 2008 Renovation Projects</w:t>
      </w:r>
    </w:p>
    <w:p w:rsidR="005F7D33" w:rsidRDefault="00F56AEF" w:rsidP="00F56AEF">
      <w:pPr>
        <w:ind w:firstLine="720"/>
      </w:pPr>
      <w:r>
        <w:t xml:space="preserve">            3</w:t>
      </w:r>
      <w:r>
        <w:tab/>
      </w:r>
      <w:r>
        <w:tab/>
      </w:r>
      <w:r w:rsidR="005F7D33">
        <w:t>Unlabeled except for date May – Aug 2009</w:t>
      </w:r>
    </w:p>
    <w:p w:rsidR="00960BC2" w:rsidRDefault="00F56AEF" w:rsidP="004128C5">
      <w:r>
        <w:t>20</w:t>
      </w:r>
      <w:r>
        <w:tab/>
      </w:r>
      <w:r>
        <w:tab/>
      </w:r>
      <w:r>
        <w:tab/>
      </w:r>
      <w:r w:rsidR="00960BC2">
        <w:t>Loose CDs 2002 - 2003</w:t>
      </w:r>
    </w:p>
    <w:p w:rsidR="00DB2D31" w:rsidRDefault="00DB2D31" w:rsidP="004128C5"/>
    <w:p w:rsidR="00DB2D31" w:rsidRPr="00DB2D31" w:rsidRDefault="00DB2D31" w:rsidP="004128C5"/>
    <w:p w:rsidR="00DB2D31" w:rsidRPr="00DB2D31" w:rsidRDefault="00DB2D31"/>
    <w:sectPr w:rsidR="00DB2D31" w:rsidRPr="00DB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51B16"/>
    <w:multiLevelType w:val="hybridMultilevel"/>
    <w:tmpl w:val="B9AC6F24"/>
    <w:lvl w:ilvl="0" w:tplc="0409000F">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7B"/>
    <w:rsid w:val="00001C3C"/>
    <w:rsid w:val="000252A5"/>
    <w:rsid w:val="00026C2C"/>
    <w:rsid w:val="00046501"/>
    <w:rsid w:val="00051B96"/>
    <w:rsid w:val="000637BD"/>
    <w:rsid w:val="000827A7"/>
    <w:rsid w:val="000D11DD"/>
    <w:rsid w:val="000E10DA"/>
    <w:rsid w:val="00102EB7"/>
    <w:rsid w:val="00163E05"/>
    <w:rsid w:val="00164098"/>
    <w:rsid w:val="00171D2A"/>
    <w:rsid w:val="001C51E9"/>
    <w:rsid w:val="001E628A"/>
    <w:rsid w:val="0021787B"/>
    <w:rsid w:val="00222BCF"/>
    <w:rsid w:val="00225E65"/>
    <w:rsid w:val="0025480B"/>
    <w:rsid w:val="002605A3"/>
    <w:rsid w:val="002971A5"/>
    <w:rsid w:val="002C5A15"/>
    <w:rsid w:val="002D0CAD"/>
    <w:rsid w:val="002D77E8"/>
    <w:rsid w:val="002E1C87"/>
    <w:rsid w:val="002E79EB"/>
    <w:rsid w:val="002F43AA"/>
    <w:rsid w:val="0031246A"/>
    <w:rsid w:val="00332826"/>
    <w:rsid w:val="0034416F"/>
    <w:rsid w:val="00350D58"/>
    <w:rsid w:val="0037032D"/>
    <w:rsid w:val="003A05FA"/>
    <w:rsid w:val="003A4743"/>
    <w:rsid w:val="003B638B"/>
    <w:rsid w:val="003E6C11"/>
    <w:rsid w:val="004128C5"/>
    <w:rsid w:val="00415056"/>
    <w:rsid w:val="00443D68"/>
    <w:rsid w:val="004501EE"/>
    <w:rsid w:val="00463E9A"/>
    <w:rsid w:val="00470C2E"/>
    <w:rsid w:val="004743E7"/>
    <w:rsid w:val="004A5673"/>
    <w:rsid w:val="004C187C"/>
    <w:rsid w:val="004D0108"/>
    <w:rsid w:val="004E2B9A"/>
    <w:rsid w:val="00561F1A"/>
    <w:rsid w:val="00572F22"/>
    <w:rsid w:val="005749AB"/>
    <w:rsid w:val="0059518E"/>
    <w:rsid w:val="005A4B80"/>
    <w:rsid w:val="005D728D"/>
    <w:rsid w:val="005E5CDF"/>
    <w:rsid w:val="005F7D33"/>
    <w:rsid w:val="00604E16"/>
    <w:rsid w:val="0063046D"/>
    <w:rsid w:val="006424FB"/>
    <w:rsid w:val="0065610C"/>
    <w:rsid w:val="00663704"/>
    <w:rsid w:val="00663A6D"/>
    <w:rsid w:val="006A70B1"/>
    <w:rsid w:val="006E2660"/>
    <w:rsid w:val="00725ABD"/>
    <w:rsid w:val="007300EB"/>
    <w:rsid w:val="00756668"/>
    <w:rsid w:val="00783F0B"/>
    <w:rsid w:val="00787999"/>
    <w:rsid w:val="00796D60"/>
    <w:rsid w:val="007B1023"/>
    <w:rsid w:val="007B6D5D"/>
    <w:rsid w:val="007F1B84"/>
    <w:rsid w:val="00844F2A"/>
    <w:rsid w:val="00852E24"/>
    <w:rsid w:val="00861FF6"/>
    <w:rsid w:val="008664F4"/>
    <w:rsid w:val="008739FC"/>
    <w:rsid w:val="00873D8E"/>
    <w:rsid w:val="0088399E"/>
    <w:rsid w:val="00895F84"/>
    <w:rsid w:val="008A43E3"/>
    <w:rsid w:val="008B4F81"/>
    <w:rsid w:val="008E7768"/>
    <w:rsid w:val="00960BC2"/>
    <w:rsid w:val="009779DE"/>
    <w:rsid w:val="00986DB4"/>
    <w:rsid w:val="009B53C2"/>
    <w:rsid w:val="009B6D45"/>
    <w:rsid w:val="009F6D83"/>
    <w:rsid w:val="00A0497B"/>
    <w:rsid w:val="00A1554A"/>
    <w:rsid w:val="00A33D0C"/>
    <w:rsid w:val="00A371E9"/>
    <w:rsid w:val="00A37C8F"/>
    <w:rsid w:val="00A61DDC"/>
    <w:rsid w:val="00A9164D"/>
    <w:rsid w:val="00AA5C9E"/>
    <w:rsid w:val="00AA78EA"/>
    <w:rsid w:val="00AC319E"/>
    <w:rsid w:val="00B017E6"/>
    <w:rsid w:val="00B75018"/>
    <w:rsid w:val="00BB37E2"/>
    <w:rsid w:val="00C006B5"/>
    <w:rsid w:val="00C04D47"/>
    <w:rsid w:val="00C22DA0"/>
    <w:rsid w:val="00C25CA6"/>
    <w:rsid w:val="00C536B7"/>
    <w:rsid w:val="00C7230C"/>
    <w:rsid w:val="00CB4FA0"/>
    <w:rsid w:val="00CD3E4A"/>
    <w:rsid w:val="00CF45DA"/>
    <w:rsid w:val="00D5391A"/>
    <w:rsid w:val="00D85F52"/>
    <w:rsid w:val="00D97DA4"/>
    <w:rsid w:val="00DB2D31"/>
    <w:rsid w:val="00DD472E"/>
    <w:rsid w:val="00DF5CC6"/>
    <w:rsid w:val="00E00BDC"/>
    <w:rsid w:val="00E25BE3"/>
    <w:rsid w:val="00E31F4E"/>
    <w:rsid w:val="00E90984"/>
    <w:rsid w:val="00EA2DCD"/>
    <w:rsid w:val="00ED08AD"/>
    <w:rsid w:val="00ED3F2F"/>
    <w:rsid w:val="00ED79AC"/>
    <w:rsid w:val="00EE004F"/>
    <w:rsid w:val="00F5072F"/>
    <w:rsid w:val="00F56AEF"/>
    <w:rsid w:val="00FA1993"/>
    <w:rsid w:val="00FD2966"/>
    <w:rsid w:val="00FD6392"/>
    <w:rsid w:val="00FE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989A"/>
  <w15:docId w15:val="{57B0684C-3DD4-4DBA-9643-9067A8F0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5660-5E7A-41CD-8E90-CD227CC3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A6F5D5ED.dotm</Template>
  <TotalTime>1025</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Jennifer Caitlin Morrison</cp:lastModifiedBy>
  <cp:revision>73</cp:revision>
  <cp:lastPrinted>2014-01-31T19:38:00Z</cp:lastPrinted>
  <dcterms:created xsi:type="dcterms:W3CDTF">2015-10-13T19:11:00Z</dcterms:created>
  <dcterms:modified xsi:type="dcterms:W3CDTF">2018-03-06T15:43:00Z</dcterms:modified>
</cp:coreProperties>
</file>