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60" w:rsidRDefault="00AF6360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 w:rsidRPr="00AF6360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Abstract</w:t>
      </w:r>
    </w:p>
    <w:p w:rsidR="00C629DB" w:rsidRPr="003D1675" w:rsidRDefault="003D1675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3D1675">
        <w:rPr>
          <w:rStyle w:val="Strong"/>
          <w:rFonts w:cstheme="minorHAnsi"/>
          <w:b w:val="0"/>
          <w:color w:val="000000"/>
          <w:sz w:val="24"/>
          <w:szCs w:val="24"/>
        </w:rPr>
        <w:t>This is</w:t>
      </w:r>
      <w:r w:rsidR="000B0EEB">
        <w:rPr>
          <w:rStyle w:val="Strong"/>
          <w:rFonts w:cstheme="minorHAnsi"/>
          <w:b w:val="0"/>
          <w:color w:val="000000"/>
          <w:sz w:val="24"/>
          <w:szCs w:val="24"/>
        </w:rPr>
        <w:t xml:space="preserve"> a small collection of material, primarily images, related to the Big Band and Jazz Festivals held at Aquinas College </w:t>
      </w:r>
      <w:r w:rsidR="00D56964">
        <w:rPr>
          <w:rStyle w:val="Strong"/>
          <w:rFonts w:cstheme="minorHAnsi"/>
          <w:b w:val="0"/>
          <w:color w:val="000000"/>
          <w:sz w:val="24"/>
          <w:szCs w:val="24"/>
        </w:rPr>
        <w:t>from the late 1970s to the early 2000s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.</w:t>
      </w:r>
    </w:p>
    <w:p w:rsidR="00C629DB" w:rsidRPr="00C629DB" w:rsidRDefault="00C629D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Collection #:</w:t>
      </w:r>
      <w:r w:rsidR="009A322C">
        <w:rPr>
          <w:rStyle w:val="Strong"/>
          <w:rFonts w:cstheme="minorHAnsi"/>
          <w:b w:val="0"/>
          <w:color w:val="000000"/>
          <w:sz w:val="24"/>
          <w:szCs w:val="24"/>
        </w:rPr>
        <w:t xml:space="preserve"> 1</w:t>
      </w:r>
      <w:r w:rsidR="0020584F">
        <w:rPr>
          <w:rStyle w:val="Strong"/>
          <w:rFonts w:cstheme="minorHAnsi"/>
          <w:b w:val="0"/>
          <w:color w:val="000000"/>
          <w:sz w:val="24"/>
          <w:szCs w:val="24"/>
        </w:rPr>
        <w:t>7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</w:p>
    <w:p w:rsidR="00C629DB" w:rsidRPr="00C629DB" w:rsidRDefault="00C629D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C629DB">
        <w:rPr>
          <w:rStyle w:val="Strong"/>
          <w:rFonts w:cstheme="minorHAnsi"/>
          <w:b w:val="0"/>
          <w:color w:val="000000"/>
          <w:sz w:val="24"/>
          <w:szCs w:val="24"/>
        </w:rPr>
        <w:t xml:space="preserve">Donor: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Unknown</w:t>
      </w:r>
    </w:p>
    <w:p w:rsidR="00C629DB" w:rsidRPr="00C629DB" w:rsidRDefault="000B0EE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Span dates: 1977-2002</w:t>
      </w:r>
    </w:p>
    <w:p w:rsidR="00C629DB" w:rsidRDefault="000B0EE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Size: </w:t>
      </w:r>
      <w:proofErr w:type="gramStart"/>
      <w:r>
        <w:rPr>
          <w:rStyle w:val="Strong"/>
          <w:rFonts w:cstheme="minorHAnsi"/>
          <w:b w:val="0"/>
          <w:color w:val="000000"/>
          <w:sz w:val="24"/>
          <w:szCs w:val="24"/>
        </w:rPr>
        <w:t>approx. .</w:t>
      </w:r>
      <w:proofErr w:type="gramEnd"/>
      <w:r>
        <w:rPr>
          <w:rStyle w:val="Strong"/>
          <w:rFonts w:cstheme="minorHAnsi"/>
          <w:b w:val="0"/>
          <w:color w:val="000000"/>
          <w:sz w:val="24"/>
          <w:szCs w:val="24"/>
        </w:rPr>
        <w:t>5</w:t>
      </w:r>
      <w:r w:rsidR="00C629DB" w:rsidRPr="00C629DB">
        <w:rPr>
          <w:rStyle w:val="Strong"/>
          <w:rFonts w:cstheme="minorHAnsi"/>
          <w:b w:val="0"/>
          <w:color w:val="000000"/>
          <w:sz w:val="24"/>
          <w:szCs w:val="24"/>
        </w:rPr>
        <w:t xml:space="preserve"> lin</w:t>
      </w:r>
      <w:r w:rsidR="003D1675">
        <w:rPr>
          <w:rStyle w:val="Strong"/>
          <w:rFonts w:cstheme="minorHAnsi"/>
          <w:b w:val="0"/>
          <w:color w:val="000000"/>
          <w:sz w:val="24"/>
          <w:szCs w:val="24"/>
        </w:rPr>
        <w:t xml:space="preserve">ear ft.,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one flat box</w:t>
      </w:r>
    </w:p>
    <w:p w:rsidR="00352421" w:rsidRPr="00C629DB" w:rsidRDefault="00352421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Processed by: </w:t>
      </w:r>
      <w:r w:rsidR="000B0EEB">
        <w:rPr>
          <w:rStyle w:val="Strong"/>
          <w:rFonts w:cstheme="minorHAnsi"/>
          <w:b w:val="0"/>
          <w:color w:val="000000"/>
          <w:sz w:val="24"/>
          <w:szCs w:val="24"/>
        </w:rPr>
        <w:t xml:space="preserve">Louisa Taylor,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Jennifer Morrison</w:t>
      </w:r>
    </w:p>
    <w:p w:rsidR="00AF6360" w:rsidRPr="00AF6360" w:rsidRDefault="00A02D05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Histor</w:t>
      </w:r>
      <w:r w:rsidR="00AF6360" w:rsidRPr="00AF6360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y</w:t>
      </w:r>
    </w:p>
    <w:p w:rsidR="00AF6360" w:rsidRDefault="00C67351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 w:rsidRPr="00C67351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Scope and Content</w:t>
      </w:r>
    </w:p>
    <w:p w:rsidR="00C67351" w:rsidRDefault="00C67351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C67351">
        <w:rPr>
          <w:rStyle w:val="Strong"/>
          <w:rFonts w:cstheme="minorHAnsi"/>
          <w:b w:val="0"/>
          <w:color w:val="000000"/>
          <w:sz w:val="24"/>
          <w:szCs w:val="24"/>
        </w:rPr>
        <w:t xml:space="preserve">This small collection contains </w:t>
      </w:r>
      <w:r w:rsidR="00A02D05">
        <w:rPr>
          <w:rStyle w:val="Strong"/>
          <w:rFonts w:cstheme="minorHAnsi"/>
          <w:b w:val="0"/>
          <w:color w:val="000000"/>
          <w:sz w:val="24"/>
          <w:szCs w:val="24"/>
        </w:rPr>
        <w:t>primarily group photos of festival participants and a small amount of documentation (correspondence and one Grand Rapids Press article) related to Bruce Early</w:t>
      </w:r>
      <w:r w:rsidR="001736E1">
        <w:rPr>
          <w:rStyle w:val="Strong"/>
          <w:rFonts w:cstheme="minorHAnsi"/>
          <w:b w:val="0"/>
          <w:color w:val="000000"/>
          <w:sz w:val="24"/>
          <w:szCs w:val="24"/>
        </w:rPr>
        <w:t>.</w:t>
      </w:r>
    </w:p>
    <w:p w:rsidR="00E54B1C" w:rsidRPr="00E54B1C" w:rsidRDefault="00E54B1C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 w:rsidRPr="00E54B1C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Contents</w:t>
      </w:r>
    </w:p>
    <w:p w:rsidR="00E54B1C" w:rsidRDefault="00E54B1C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 w:rsidRPr="00E54B1C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Box</w:t>
      </w:r>
      <w:r w:rsidRPr="00E54B1C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ab/>
        <w:t>Folder</w:t>
      </w:r>
      <w:r w:rsidRPr="00E54B1C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ab/>
      </w:r>
      <w:r w:rsidRPr="00E54B1C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ab/>
        <w:t>Description</w:t>
      </w:r>
    </w:p>
    <w:p w:rsidR="00DF340F" w:rsidRPr="007774D7" w:rsidRDefault="00A02D05">
      <w:pPr>
        <w:rPr>
          <w:rStyle w:val="Strong"/>
          <w:rFonts w:cstheme="minorHAnsi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1</w:t>
      </w:r>
      <w:r w:rsidR="00DF340F" w:rsidRPr="00DF340F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DF340F" w:rsidRPr="00DF340F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DF340F" w:rsidRPr="00DF340F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color w:val="000000"/>
          <w:sz w:val="24"/>
          <w:szCs w:val="24"/>
        </w:rPr>
        <w:t>Big Band Festival</w:t>
      </w:r>
    </w:p>
    <w:p w:rsidR="00DF340F" w:rsidRPr="00DF340F" w:rsidRDefault="00DF340F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A02D05">
        <w:rPr>
          <w:rStyle w:val="Strong"/>
          <w:rFonts w:cstheme="minorHAnsi"/>
          <w:b w:val="0"/>
          <w:color w:val="000000"/>
          <w:sz w:val="24"/>
          <w:szCs w:val="24"/>
        </w:rPr>
        <w:t>1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A02D05">
        <w:rPr>
          <w:rStyle w:val="Strong"/>
          <w:rFonts w:cstheme="minorHAnsi"/>
          <w:b w:val="0"/>
          <w:color w:val="000000"/>
          <w:sz w:val="24"/>
          <w:szCs w:val="24"/>
        </w:rPr>
        <w:t>Slides, Bruce Early Big Band, 1977</w:t>
      </w:r>
    </w:p>
    <w:p w:rsidR="00B84E75" w:rsidRPr="00A02D05" w:rsidRDefault="00A02D05" w:rsidP="0096041E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color w:val="000000"/>
          <w:sz w:val="24"/>
          <w:szCs w:val="24"/>
        </w:rPr>
        <w:tab/>
      </w:r>
      <w:r w:rsidRPr="00A02D05">
        <w:rPr>
          <w:rStyle w:val="Strong"/>
          <w:rFonts w:cstheme="minorHAnsi"/>
          <w:b w:val="0"/>
          <w:color w:val="000000"/>
          <w:sz w:val="24"/>
          <w:szCs w:val="24"/>
        </w:rPr>
        <w:t>2</w:t>
      </w:r>
      <w:r w:rsidR="00E54B1C" w:rsidRPr="00A02D05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E54B1C" w:rsidRPr="00A02D05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Pr="00A02D05">
        <w:rPr>
          <w:rStyle w:val="Strong"/>
          <w:rFonts w:cstheme="minorHAnsi"/>
          <w:b w:val="0"/>
          <w:color w:val="000000"/>
          <w:sz w:val="24"/>
          <w:szCs w:val="24"/>
        </w:rPr>
        <w:t>Photographs, Intercollegiate Big Band Festival, 1980</w:t>
      </w:r>
    </w:p>
    <w:p w:rsidR="00F05D13" w:rsidRDefault="00A02D05">
      <w:pPr>
        <w:rPr>
          <w:rStyle w:val="Strong"/>
          <w:rFonts w:cstheme="minorHAnsi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  <w:t>3</w:t>
      </w:r>
      <w:r w:rsidR="00E54B1C">
        <w:rPr>
          <w:rStyle w:val="Strong"/>
          <w:rFonts w:cstheme="minorHAnsi"/>
          <w:color w:val="000000"/>
          <w:sz w:val="24"/>
          <w:szCs w:val="24"/>
        </w:rPr>
        <w:tab/>
      </w:r>
      <w:r w:rsidR="00E54B1C">
        <w:rPr>
          <w:rStyle w:val="Strong"/>
          <w:rFonts w:cstheme="minorHAnsi"/>
          <w:color w:val="000000"/>
          <w:sz w:val="24"/>
          <w:szCs w:val="24"/>
        </w:rPr>
        <w:tab/>
      </w:r>
      <w:r w:rsidRPr="00A02D05">
        <w:rPr>
          <w:rStyle w:val="Strong"/>
          <w:rFonts w:cstheme="minorHAnsi"/>
          <w:b w:val="0"/>
          <w:color w:val="000000"/>
          <w:sz w:val="24"/>
          <w:szCs w:val="24"/>
        </w:rPr>
        <w:t>Photographs, Intercollegiate Big Band Festival, 1985</w:t>
      </w:r>
    </w:p>
    <w:p w:rsidR="00B947FB" w:rsidRDefault="00A02D05" w:rsidP="00840B60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Pr="00840B60">
        <w:rPr>
          <w:rStyle w:val="Strong"/>
          <w:rFonts w:cstheme="minorHAnsi"/>
          <w:b w:val="0"/>
          <w:color w:val="000000"/>
          <w:sz w:val="24"/>
          <w:szCs w:val="24"/>
        </w:rPr>
        <w:t>4</w:t>
      </w:r>
      <w:r w:rsidR="00E54B1C" w:rsidRPr="00840B60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E54B1C" w:rsidRPr="00840B60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840B60" w:rsidRPr="00840B60">
        <w:rPr>
          <w:rStyle w:val="Strong"/>
          <w:rFonts w:cstheme="minorHAnsi"/>
          <w:b w:val="0"/>
          <w:color w:val="000000"/>
          <w:sz w:val="24"/>
          <w:szCs w:val="24"/>
        </w:rPr>
        <w:t>Photographs, In</w:t>
      </w:r>
      <w:r w:rsidR="002209FD">
        <w:rPr>
          <w:rStyle w:val="Strong"/>
          <w:rFonts w:cstheme="minorHAnsi"/>
          <w:b w:val="0"/>
          <w:color w:val="000000"/>
          <w:sz w:val="24"/>
          <w:szCs w:val="24"/>
        </w:rPr>
        <w:t>tercollegiate Big Band Jazz</w:t>
      </w:r>
      <w:r w:rsidR="00840B60" w:rsidRPr="00840B60">
        <w:rPr>
          <w:rStyle w:val="Strong"/>
          <w:rFonts w:cstheme="minorHAnsi"/>
          <w:b w:val="0"/>
          <w:color w:val="000000"/>
          <w:sz w:val="24"/>
          <w:szCs w:val="24"/>
        </w:rPr>
        <w:t xml:space="preserve"> Festival, 1986</w:t>
      </w:r>
    </w:p>
    <w:p w:rsidR="002209FD" w:rsidRPr="002209FD" w:rsidRDefault="002209FD" w:rsidP="00840B60">
      <w:pPr>
        <w:rPr>
          <w:rStyle w:val="Strong"/>
          <w:rFonts w:cstheme="minorHAnsi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Pr="002209FD">
        <w:rPr>
          <w:rStyle w:val="Strong"/>
          <w:rFonts w:cstheme="minorHAnsi"/>
          <w:color w:val="000000"/>
          <w:sz w:val="24"/>
          <w:szCs w:val="24"/>
        </w:rPr>
        <w:t>Jazz Festival</w:t>
      </w:r>
    </w:p>
    <w:p w:rsidR="00A3203D" w:rsidRDefault="00840B60" w:rsidP="00840B60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  <w:t>5</w:t>
      </w:r>
      <w:r w:rsidR="00E54B1C" w:rsidRPr="00840B60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E54B1C" w:rsidRPr="00840B60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2209FD">
        <w:rPr>
          <w:rStyle w:val="Strong"/>
          <w:rFonts w:cstheme="minorHAnsi"/>
          <w:b w:val="0"/>
          <w:color w:val="000000"/>
          <w:sz w:val="24"/>
          <w:szCs w:val="24"/>
        </w:rPr>
        <w:t>Posters, Jazz Festivals and Camps, 1987-2002</w:t>
      </w:r>
    </w:p>
    <w:p w:rsidR="0073149F" w:rsidRPr="002209FD" w:rsidRDefault="002209FD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  <w:t>6</w:t>
      </w:r>
      <w:r w:rsidR="0096041E">
        <w:rPr>
          <w:rStyle w:val="Strong"/>
          <w:rFonts w:cstheme="minorHAnsi"/>
          <w:color w:val="000000"/>
          <w:sz w:val="24"/>
          <w:szCs w:val="24"/>
        </w:rPr>
        <w:tab/>
      </w:r>
      <w:r w:rsidR="0096041E">
        <w:rPr>
          <w:rStyle w:val="Strong"/>
          <w:rFonts w:cstheme="minorHAnsi"/>
          <w:color w:val="000000"/>
          <w:sz w:val="24"/>
          <w:szCs w:val="24"/>
        </w:rPr>
        <w:tab/>
      </w:r>
      <w:r w:rsidRPr="002209FD">
        <w:rPr>
          <w:rStyle w:val="Strong"/>
          <w:rFonts w:cstheme="minorHAnsi"/>
          <w:b w:val="0"/>
          <w:color w:val="000000"/>
          <w:sz w:val="24"/>
          <w:szCs w:val="24"/>
        </w:rPr>
        <w:t xml:space="preserve">Sheet Music, </w:t>
      </w:r>
      <w:proofErr w:type="spellStart"/>
      <w:r w:rsidRPr="002209FD">
        <w:rPr>
          <w:rStyle w:val="Strong"/>
          <w:rFonts w:cstheme="minorHAnsi"/>
          <w:b w:val="0"/>
          <w:color w:val="000000"/>
          <w:sz w:val="24"/>
          <w:szCs w:val="24"/>
        </w:rPr>
        <w:t>n.d.</w:t>
      </w:r>
      <w:proofErr w:type="spellEnd"/>
    </w:p>
    <w:p w:rsidR="00DA45D2" w:rsidRPr="00DA45D2" w:rsidRDefault="00FD6148">
      <w:pPr>
        <w:rPr>
          <w:rStyle w:val="Strong"/>
          <w:rFonts w:cstheme="minorHAnsi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  <w:t>7</w:t>
      </w:r>
      <w:r w:rsidR="002465A6">
        <w:rPr>
          <w:rStyle w:val="Strong"/>
          <w:rFonts w:cstheme="minorHAnsi"/>
          <w:color w:val="000000"/>
          <w:sz w:val="24"/>
          <w:szCs w:val="24"/>
        </w:rPr>
        <w:tab/>
      </w:r>
      <w:r w:rsidR="002465A6">
        <w:rPr>
          <w:rStyle w:val="Strong"/>
          <w:rFonts w:cstheme="minorHAnsi"/>
          <w:color w:val="000000"/>
          <w:sz w:val="24"/>
          <w:szCs w:val="24"/>
        </w:rPr>
        <w:tab/>
      </w:r>
      <w:r w:rsidRPr="00FD6148">
        <w:rPr>
          <w:rStyle w:val="Strong"/>
          <w:rFonts w:cstheme="minorHAnsi"/>
          <w:b w:val="0"/>
          <w:color w:val="000000"/>
          <w:sz w:val="24"/>
          <w:szCs w:val="24"/>
        </w:rPr>
        <w:t>Photos, date and event unknown</w:t>
      </w:r>
    </w:p>
    <w:p w:rsidR="006324F1" w:rsidRDefault="00FD6148" w:rsidP="006324F1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3648D1">
        <w:rPr>
          <w:rStyle w:val="Strong"/>
          <w:rFonts w:cstheme="minorHAnsi"/>
          <w:b w:val="0"/>
          <w:color w:val="000000"/>
          <w:sz w:val="24"/>
          <w:szCs w:val="24"/>
        </w:rPr>
        <w:t>8</w:t>
      </w:r>
      <w:r w:rsidR="006324F1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6324F1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3648D1" w:rsidRPr="003648D1">
        <w:rPr>
          <w:rStyle w:val="Strong"/>
          <w:rFonts w:cstheme="minorHAnsi"/>
          <w:b w:val="0"/>
          <w:color w:val="000000"/>
          <w:sz w:val="24"/>
          <w:szCs w:val="24"/>
        </w:rPr>
        <w:t>Photos, date and event unknown</w:t>
      </w:r>
    </w:p>
    <w:p w:rsidR="0087324E" w:rsidRPr="0087324E" w:rsidRDefault="0087324E" w:rsidP="006324F1">
      <w:pPr>
        <w:rPr>
          <w:rStyle w:val="Strong"/>
          <w:rFonts w:cstheme="minorHAnsi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Pr="0087324E">
        <w:rPr>
          <w:rStyle w:val="Strong"/>
          <w:rFonts w:cstheme="minorHAnsi"/>
          <w:color w:val="000000"/>
          <w:sz w:val="24"/>
          <w:szCs w:val="24"/>
        </w:rPr>
        <w:t>Oversized</w:t>
      </w:r>
    </w:p>
    <w:p w:rsidR="0087324E" w:rsidRDefault="00F30676" w:rsidP="006324F1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lastRenderedPageBreak/>
        <w:t>O</w:t>
      </w:r>
      <w:bookmarkStart w:id="0" w:name="_GoBack"/>
      <w:bookmarkEnd w:id="0"/>
      <w:r w:rsidR="0087324E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87324E"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 w:rsidR="0087324E">
        <w:rPr>
          <w:rStyle w:val="Strong"/>
          <w:rFonts w:cstheme="minorHAnsi"/>
          <w:b w:val="0"/>
          <w:color w:val="000000"/>
          <w:sz w:val="24"/>
          <w:szCs w:val="24"/>
        </w:rPr>
        <w:tab/>
        <w:t>Group photo of Big Band Jazz Festival, 1986</w:t>
      </w:r>
    </w:p>
    <w:p w:rsidR="0087324E" w:rsidRPr="003648D1" w:rsidRDefault="0087324E" w:rsidP="006324F1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</w:r>
      <w:r>
        <w:rPr>
          <w:rStyle w:val="Strong"/>
          <w:rFonts w:cstheme="minorHAnsi"/>
          <w:b w:val="0"/>
          <w:color w:val="000000"/>
          <w:sz w:val="24"/>
          <w:szCs w:val="24"/>
        </w:rPr>
        <w:tab/>
        <w:t>Wonderland piece on Bruce Early, April 28, 1985</w:t>
      </w:r>
    </w:p>
    <w:sectPr w:rsidR="0087324E" w:rsidRPr="0036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4E"/>
    <w:rsid w:val="00055607"/>
    <w:rsid w:val="000B0EEB"/>
    <w:rsid w:val="00132766"/>
    <w:rsid w:val="001736E1"/>
    <w:rsid w:val="001D28C0"/>
    <w:rsid w:val="001E0E4D"/>
    <w:rsid w:val="0020584F"/>
    <w:rsid w:val="002209FD"/>
    <w:rsid w:val="002465A6"/>
    <w:rsid w:val="002D6EA6"/>
    <w:rsid w:val="002F141B"/>
    <w:rsid w:val="00352421"/>
    <w:rsid w:val="003648D1"/>
    <w:rsid w:val="003D1675"/>
    <w:rsid w:val="00470F41"/>
    <w:rsid w:val="004C4ADA"/>
    <w:rsid w:val="005D18A3"/>
    <w:rsid w:val="006324F1"/>
    <w:rsid w:val="00677915"/>
    <w:rsid w:val="0073149F"/>
    <w:rsid w:val="007774D7"/>
    <w:rsid w:val="00785F11"/>
    <w:rsid w:val="007F613B"/>
    <w:rsid w:val="00840825"/>
    <w:rsid w:val="00840B60"/>
    <w:rsid w:val="0087324E"/>
    <w:rsid w:val="008739E2"/>
    <w:rsid w:val="00885867"/>
    <w:rsid w:val="0089224B"/>
    <w:rsid w:val="008B1C4E"/>
    <w:rsid w:val="008D5D9F"/>
    <w:rsid w:val="00921BFD"/>
    <w:rsid w:val="0096041E"/>
    <w:rsid w:val="009A322C"/>
    <w:rsid w:val="00A02D05"/>
    <w:rsid w:val="00A1324E"/>
    <w:rsid w:val="00A3203D"/>
    <w:rsid w:val="00A70B65"/>
    <w:rsid w:val="00AF6360"/>
    <w:rsid w:val="00B84E75"/>
    <w:rsid w:val="00B947FB"/>
    <w:rsid w:val="00BB0635"/>
    <w:rsid w:val="00BE14DB"/>
    <w:rsid w:val="00C619F7"/>
    <w:rsid w:val="00C629DB"/>
    <w:rsid w:val="00C67351"/>
    <w:rsid w:val="00CE4CA3"/>
    <w:rsid w:val="00CE6BE1"/>
    <w:rsid w:val="00CF6257"/>
    <w:rsid w:val="00D3737A"/>
    <w:rsid w:val="00D56964"/>
    <w:rsid w:val="00D96889"/>
    <w:rsid w:val="00DA45D2"/>
    <w:rsid w:val="00DF340F"/>
    <w:rsid w:val="00E54B1C"/>
    <w:rsid w:val="00EE3445"/>
    <w:rsid w:val="00F05D13"/>
    <w:rsid w:val="00F30676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C698"/>
  <w15:docId w15:val="{51221B9C-4241-41B3-A84F-BE5BA49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3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44DE16A4.dotm</Template>
  <TotalTime>58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Jennifer Caitlin Morrison</cp:lastModifiedBy>
  <cp:revision>9</cp:revision>
  <cp:lastPrinted>2012-05-11T20:18:00Z</cp:lastPrinted>
  <dcterms:created xsi:type="dcterms:W3CDTF">2017-06-08T18:07:00Z</dcterms:created>
  <dcterms:modified xsi:type="dcterms:W3CDTF">2017-06-09T17:53:00Z</dcterms:modified>
</cp:coreProperties>
</file>